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5C3A" w14:textId="77777777" w:rsidR="000E0E68" w:rsidRPr="000E0E68" w:rsidRDefault="000E0E68" w:rsidP="00247C87">
      <w:pPr>
        <w:tabs>
          <w:tab w:val="left" w:pos="6237"/>
        </w:tabs>
        <w:ind w:right="-2"/>
        <w:jc w:val="both"/>
        <w:rPr>
          <w:bCs/>
          <w:sz w:val="24"/>
          <w:szCs w:val="24"/>
        </w:rPr>
      </w:pPr>
    </w:p>
    <w:p w14:paraId="63A9A12C" w14:textId="5AFE9209" w:rsidR="006047EE" w:rsidRPr="0010562A" w:rsidRDefault="00960929" w:rsidP="00247C87">
      <w:pPr>
        <w:tabs>
          <w:tab w:val="left" w:pos="6237"/>
        </w:tabs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Zakar</w:t>
      </w:r>
      <w:r w:rsidR="00886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Ágnes</w:t>
      </w:r>
      <w:r w:rsidR="00B23CAB">
        <w:rPr>
          <w:b/>
          <w:sz w:val="24"/>
          <w:szCs w:val="24"/>
        </w:rPr>
        <w:tab/>
        <w:t>Iktatószám:</w:t>
      </w:r>
    </w:p>
    <w:p w14:paraId="7D9903F3" w14:textId="72F4FE71" w:rsidR="006047EE" w:rsidRPr="00B23CAB" w:rsidRDefault="008867F0" w:rsidP="00247C87">
      <w:pPr>
        <w:tabs>
          <w:tab w:val="left" w:pos="6237"/>
        </w:tabs>
        <w:ind w:right="-2"/>
        <w:jc w:val="both"/>
        <w:rPr>
          <w:sz w:val="24"/>
          <w:szCs w:val="24"/>
        </w:rPr>
      </w:pPr>
      <w:r w:rsidRPr="00B23CAB">
        <w:rPr>
          <w:sz w:val="24"/>
          <w:szCs w:val="24"/>
        </w:rPr>
        <w:t>képviselőasszony részére</w:t>
      </w:r>
    </w:p>
    <w:p w14:paraId="0B564BE4" w14:textId="11B34185" w:rsidR="006047EE" w:rsidRDefault="006047EE" w:rsidP="00247C87">
      <w:pPr>
        <w:tabs>
          <w:tab w:val="left" w:pos="6237"/>
        </w:tabs>
        <w:ind w:right="-2"/>
        <w:jc w:val="both"/>
        <w:rPr>
          <w:bCs/>
          <w:sz w:val="24"/>
          <w:szCs w:val="24"/>
        </w:rPr>
      </w:pPr>
    </w:p>
    <w:p w14:paraId="5B354FBA" w14:textId="1003F7FF" w:rsidR="00B23CAB" w:rsidRDefault="00960929" w:rsidP="00247C87">
      <w:pPr>
        <w:tabs>
          <w:tab w:val="left" w:pos="6237"/>
        </w:tabs>
        <w:ind w:right="-2"/>
        <w:jc w:val="both"/>
        <w:rPr>
          <w:bCs/>
          <w:sz w:val="24"/>
          <w:szCs w:val="24"/>
        </w:rPr>
      </w:pPr>
      <w:r w:rsidRPr="00960929">
        <w:rPr>
          <w:rStyle w:val="Hiperhivatkozs"/>
          <w:bCs/>
          <w:sz w:val="24"/>
          <w:szCs w:val="24"/>
        </w:rPr>
        <w:t>zakar.agnes@szentendre.hu</w:t>
      </w:r>
    </w:p>
    <w:p w14:paraId="27F8D6C3" w14:textId="77777777" w:rsidR="00B23CAB" w:rsidRDefault="00B23CAB" w:rsidP="00247C87">
      <w:pPr>
        <w:tabs>
          <w:tab w:val="left" w:pos="6237"/>
        </w:tabs>
        <w:ind w:right="-2"/>
        <w:jc w:val="both"/>
        <w:rPr>
          <w:bCs/>
          <w:sz w:val="24"/>
          <w:szCs w:val="24"/>
        </w:rPr>
      </w:pPr>
    </w:p>
    <w:p w14:paraId="6EFBB943" w14:textId="77777777" w:rsidR="00B23CAB" w:rsidRPr="004A6EC4" w:rsidRDefault="00B23CAB" w:rsidP="00247C87">
      <w:pPr>
        <w:tabs>
          <w:tab w:val="left" w:pos="6237"/>
        </w:tabs>
        <w:ind w:right="-2"/>
        <w:jc w:val="both"/>
        <w:rPr>
          <w:bCs/>
          <w:sz w:val="24"/>
          <w:szCs w:val="24"/>
        </w:rPr>
      </w:pPr>
    </w:p>
    <w:p w14:paraId="43943566" w14:textId="400D93CE" w:rsidR="006047EE" w:rsidRPr="008867F0" w:rsidRDefault="006047EE" w:rsidP="00247C87">
      <w:pPr>
        <w:ind w:right="-2"/>
        <w:jc w:val="both"/>
        <w:rPr>
          <w:bCs/>
          <w:sz w:val="24"/>
          <w:szCs w:val="24"/>
        </w:rPr>
      </w:pPr>
      <w:r w:rsidRPr="00B23CAB">
        <w:rPr>
          <w:b/>
          <w:sz w:val="24"/>
          <w:szCs w:val="24"/>
          <w:u w:val="single"/>
        </w:rPr>
        <w:t>Tárgy</w:t>
      </w:r>
      <w:r w:rsidRPr="0010562A">
        <w:rPr>
          <w:b/>
          <w:sz w:val="24"/>
          <w:szCs w:val="24"/>
        </w:rPr>
        <w:t>:</w:t>
      </w:r>
      <w:r w:rsidR="004A6EC4" w:rsidRPr="008867F0">
        <w:rPr>
          <w:bCs/>
          <w:sz w:val="24"/>
          <w:szCs w:val="24"/>
        </w:rPr>
        <w:t xml:space="preserve"> </w:t>
      </w:r>
      <w:r w:rsidR="008867F0" w:rsidRPr="008867F0">
        <w:rPr>
          <w:bCs/>
          <w:sz w:val="24"/>
          <w:szCs w:val="24"/>
        </w:rPr>
        <w:t>Válasz a</w:t>
      </w:r>
      <w:r w:rsidR="00F336F9">
        <w:rPr>
          <w:bCs/>
          <w:sz w:val="24"/>
          <w:szCs w:val="24"/>
        </w:rPr>
        <w:t xml:space="preserve"> </w:t>
      </w:r>
      <w:r w:rsidR="008867F0" w:rsidRPr="008867F0">
        <w:rPr>
          <w:bCs/>
          <w:sz w:val="24"/>
          <w:szCs w:val="24"/>
        </w:rPr>
        <w:t>interpellációra</w:t>
      </w:r>
    </w:p>
    <w:p w14:paraId="27D16505" w14:textId="180A6E18" w:rsidR="006047EE" w:rsidRDefault="006047EE" w:rsidP="00247C87">
      <w:pPr>
        <w:ind w:right="-2"/>
        <w:jc w:val="both"/>
        <w:rPr>
          <w:bCs/>
          <w:sz w:val="24"/>
          <w:szCs w:val="24"/>
        </w:rPr>
      </w:pPr>
    </w:p>
    <w:p w14:paraId="369544B1" w14:textId="17790741" w:rsidR="00247C87" w:rsidRDefault="00247C87" w:rsidP="00247C87">
      <w:pPr>
        <w:ind w:right="-2"/>
        <w:jc w:val="both"/>
        <w:rPr>
          <w:bCs/>
          <w:sz w:val="24"/>
          <w:szCs w:val="24"/>
        </w:rPr>
      </w:pPr>
    </w:p>
    <w:p w14:paraId="191810FF" w14:textId="77777777" w:rsidR="00247C87" w:rsidRDefault="00247C87" w:rsidP="00247C87">
      <w:pPr>
        <w:ind w:right="-2"/>
        <w:jc w:val="both"/>
        <w:rPr>
          <w:bCs/>
          <w:sz w:val="24"/>
          <w:szCs w:val="24"/>
        </w:rPr>
      </w:pPr>
    </w:p>
    <w:p w14:paraId="28AF0D40" w14:textId="6CC334BE" w:rsidR="006047EE" w:rsidRPr="00247C87" w:rsidRDefault="006047EE" w:rsidP="00247C87">
      <w:pPr>
        <w:ind w:right="-2"/>
        <w:jc w:val="center"/>
        <w:rPr>
          <w:b/>
          <w:bCs/>
          <w:sz w:val="24"/>
          <w:szCs w:val="24"/>
        </w:rPr>
      </w:pPr>
      <w:r w:rsidRPr="00247C87">
        <w:rPr>
          <w:b/>
          <w:bCs/>
          <w:sz w:val="24"/>
          <w:szCs w:val="24"/>
        </w:rPr>
        <w:t xml:space="preserve">Tisztelt </w:t>
      </w:r>
      <w:r w:rsidR="008867F0" w:rsidRPr="00247C87">
        <w:rPr>
          <w:b/>
          <w:bCs/>
          <w:sz w:val="24"/>
          <w:szCs w:val="24"/>
        </w:rPr>
        <w:t>Képviselő Asszony</w:t>
      </w:r>
      <w:r w:rsidRPr="00247C87">
        <w:rPr>
          <w:b/>
          <w:bCs/>
          <w:sz w:val="24"/>
          <w:szCs w:val="24"/>
        </w:rPr>
        <w:t>!</w:t>
      </w:r>
    </w:p>
    <w:p w14:paraId="5E9C1362" w14:textId="77777777" w:rsidR="006047EE" w:rsidRPr="0010562A" w:rsidRDefault="006047EE" w:rsidP="00247C87">
      <w:pPr>
        <w:ind w:right="-2"/>
        <w:jc w:val="both"/>
        <w:rPr>
          <w:sz w:val="24"/>
          <w:szCs w:val="24"/>
        </w:rPr>
      </w:pPr>
    </w:p>
    <w:p w14:paraId="24A08D37" w14:textId="77777777" w:rsidR="006047EE" w:rsidRPr="0010562A" w:rsidRDefault="006047EE" w:rsidP="00247C87">
      <w:pPr>
        <w:ind w:right="-2"/>
        <w:jc w:val="both"/>
        <w:rPr>
          <w:sz w:val="24"/>
          <w:szCs w:val="24"/>
        </w:rPr>
      </w:pPr>
    </w:p>
    <w:p w14:paraId="0DBE189D" w14:textId="7FDE493D" w:rsidR="006047EE" w:rsidRDefault="008867F0" w:rsidP="00247C87">
      <w:pPr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867F0">
        <w:rPr>
          <w:bCs/>
          <w:sz w:val="24"/>
          <w:szCs w:val="24"/>
        </w:rPr>
        <w:t xml:space="preserve">2023. </w:t>
      </w:r>
      <w:r w:rsidR="00960929">
        <w:rPr>
          <w:bCs/>
          <w:sz w:val="24"/>
          <w:szCs w:val="24"/>
        </w:rPr>
        <w:t>december 8</w:t>
      </w:r>
      <w:r w:rsidRPr="008867F0">
        <w:rPr>
          <w:bCs/>
          <w:sz w:val="24"/>
          <w:szCs w:val="24"/>
        </w:rPr>
        <w:t>-én</w:t>
      </w:r>
      <w:r w:rsidR="00BD6A14">
        <w:rPr>
          <w:bCs/>
          <w:sz w:val="24"/>
          <w:szCs w:val="24"/>
        </w:rPr>
        <w:t xml:space="preserve">, </w:t>
      </w:r>
      <w:r w:rsidR="00B23CAB" w:rsidRPr="00B23CAB">
        <w:rPr>
          <w:bCs/>
          <w:sz w:val="24"/>
          <w:szCs w:val="24"/>
        </w:rPr>
        <w:t xml:space="preserve">a </w:t>
      </w:r>
      <w:r w:rsidR="00960929">
        <w:rPr>
          <w:bCs/>
          <w:sz w:val="24"/>
          <w:szCs w:val="24"/>
        </w:rPr>
        <w:t xml:space="preserve">Bükkös-patak menti, </w:t>
      </w:r>
      <w:r w:rsidR="00B23CAB" w:rsidRPr="00B23CAB">
        <w:rPr>
          <w:bCs/>
          <w:sz w:val="24"/>
          <w:szCs w:val="24"/>
        </w:rPr>
        <w:t>városrészeket összekötő kerékpáros nyomvonal</w:t>
      </w:r>
      <w:r w:rsidR="00BD6A14">
        <w:rPr>
          <w:bCs/>
          <w:sz w:val="24"/>
          <w:szCs w:val="24"/>
        </w:rPr>
        <w:t xml:space="preserve">lal kapcsolatban </w:t>
      </w:r>
      <w:r w:rsidR="00BD6A14" w:rsidRPr="008867F0">
        <w:rPr>
          <w:bCs/>
          <w:sz w:val="24"/>
          <w:szCs w:val="24"/>
        </w:rPr>
        <w:t>benyújtott interpelláció</w:t>
      </w:r>
      <w:r w:rsidR="00BD6A14">
        <w:rPr>
          <w:bCs/>
          <w:sz w:val="24"/>
          <w:szCs w:val="24"/>
        </w:rPr>
        <w:t>ban</w:t>
      </w:r>
      <w:r w:rsidR="00BD6A14" w:rsidRPr="00B23CAB">
        <w:rPr>
          <w:bCs/>
          <w:sz w:val="24"/>
          <w:szCs w:val="24"/>
        </w:rPr>
        <w:t xml:space="preserve"> </w:t>
      </w:r>
      <w:r w:rsidR="00B23CAB">
        <w:rPr>
          <w:bCs/>
          <w:sz w:val="24"/>
          <w:szCs w:val="24"/>
        </w:rPr>
        <w:t xml:space="preserve">feltett kérdéseire </w:t>
      </w:r>
      <w:r w:rsidR="00E37968">
        <w:rPr>
          <w:bCs/>
          <w:sz w:val="24"/>
          <w:szCs w:val="24"/>
        </w:rPr>
        <w:t>az alábbi választ adom:</w:t>
      </w:r>
    </w:p>
    <w:p w14:paraId="0588D15D" w14:textId="6CD48EFC" w:rsidR="00503998" w:rsidRDefault="00503998" w:rsidP="00247C87">
      <w:pPr>
        <w:ind w:right="-2"/>
        <w:jc w:val="both"/>
        <w:rPr>
          <w:bCs/>
          <w:sz w:val="24"/>
          <w:szCs w:val="24"/>
        </w:rPr>
      </w:pPr>
    </w:p>
    <w:p w14:paraId="3E53685D" w14:textId="35533058" w:rsidR="00E76004" w:rsidRDefault="00B23CAB" w:rsidP="00960929">
      <w:pPr>
        <w:ind w:left="709" w:right="-2"/>
        <w:jc w:val="both"/>
        <w:rPr>
          <w:bCs/>
          <w:i/>
          <w:iCs/>
          <w:sz w:val="24"/>
          <w:szCs w:val="24"/>
        </w:rPr>
      </w:pPr>
      <w:r w:rsidRPr="00B23CAB">
        <w:rPr>
          <w:bCs/>
          <w:i/>
          <w:iCs/>
          <w:sz w:val="24"/>
          <w:szCs w:val="24"/>
        </w:rPr>
        <w:t>1.</w:t>
      </w:r>
      <w:r>
        <w:rPr>
          <w:bCs/>
          <w:i/>
          <w:iCs/>
          <w:sz w:val="24"/>
          <w:szCs w:val="24"/>
        </w:rPr>
        <w:t xml:space="preserve"> </w:t>
      </w:r>
      <w:r w:rsidR="008D1DD7">
        <w:rPr>
          <w:bCs/>
          <w:i/>
          <w:iCs/>
          <w:sz w:val="24"/>
          <w:szCs w:val="24"/>
        </w:rPr>
        <w:t xml:space="preserve">kérdés: </w:t>
      </w:r>
      <w:r w:rsidR="00381279">
        <w:rPr>
          <w:bCs/>
          <w:i/>
          <w:iCs/>
          <w:sz w:val="24"/>
          <w:szCs w:val="24"/>
        </w:rPr>
        <w:t>„</w:t>
      </w:r>
      <w:r w:rsidR="00960929" w:rsidRPr="00960929">
        <w:rPr>
          <w:bCs/>
          <w:i/>
          <w:iCs/>
          <w:sz w:val="24"/>
          <w:szCs w:val="24"/>
        </w:rPr>
        <w:t>Mikor készül el egy környezeti hatástanulmány a Bükkös patak és környezetével kapcsolatban.</w:t>
      </w:r>
      <w:r w:rsidR="00381279">
        <w:rPr>
          <w:bCs/>
          <w:i/>
          <w:iCs/>
          <w:sz w:val="24"/>
          <w:szCs w:val="24"/>
        </w:rPr>
        <w:t>”</w:t>
      </w:r>
    </w:p>
    <w:p w14:paraId="62B74BEC" w14:textId="2CE88DBA" w:rsidR="00E37968" w:rsidRDefault="00E37968" w:rsidP="00247C87">
      <w:pPr>
        <w:ind w:right="-2"/>
        <w:jc w:val="both"/>
        <w:rPr>
          <w:bCs/>
          <w:sz w:val="24"/>
          <w:szCs w:val="24"/>
        </w:rPr>
      </w:pPr>
    </w:p>
    <w:p w14:paraId="0DB14F80" w14:textId="79E07973" w:rsidR="00381279" w:rsidRDefault="00381279" w:rsidP="00381279">
      <w:pPr>
        <w:ind w:right="-2"/>
        <w:jc w:val="both"/>
        <w:rPr>
          <w:bCs/>
          <w:sz w:val="24"/>
          <w:szCs w:val="24"/>
        </w:rPr>
      </w:pPr>
      <w:r w:rsidRPr="0038127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381279">
        <w:rPr>
          <w:bCs/>
          <w:sz w:val="24"/>
          <w:szCs w:val="24"/>
        </w:rPr>
        <w:t xml:space="preserve">Városfejlesztési és Környezetvédelmi Bizottság </w:t>
      </w:r>
      <w:r w:rsidRPr="00960929">
        <w:rPr>
          <w:bCs/>
          <w:sz w:val="24"/>
          <w:szCs w:val="24"/>
        </w:rPr>
        <w:t>2023. november 13-i</w:t>
      </w:r>
      <w:r w:rsidRPr="00381279">
        <w:rPr>
          <w:bCs/>
          <w:sz w:val="24"/>
          <w:szCs w:val="24"/>
        </w:rPr>
        <w:t xml:space="preserve"> </w:t>
      </w:r>
      <w:r w:rsidRPr="00381279">
        <w:rPr>
          <w:bCs/>
          <w:sz w:val="24"/>
          <w:szCs w:val="24"/>
        </w:rPr>
        <w:t>ülésén került elfogadásra a Bükkös-patak völgyének 2024. június 31-i határidővel történő természetvédelmi felülvizsgálatáról szóló határozat.</w:t>
      </w:r>
      <w:r>
        <w:rPr>
          <w:bCs/>
          <w:sz w:val="24"/>
          <w:szCs w:val="24"/>
        </w:rPr>
        <w:t xml:space="preserve"> </w:t>
      </w:r>
      <w:r w:rsidRPr="00381279">
        <w:rPr>
          <w:bCs/>
          <w:sz w:val="24"/>
          <w:szCs w:val="24"/>
        </w:rPr>
        <w:t>Az előterjesztés szerint a Bükkös-patak völgyének természetvédelmi felülvizsgálata időszerű. Az elmúlt évek nagyarányú betelepülést követő építkezések hatására, a patak völgyére egyre inkább „rá nőtt” a város, így annak oltalmának és természeti, ökológiai felülvizsgálatára szükség van, figyelembe véve a „városi összekötő kerékpárút pályázati projekt” által megváltoztatott környezeti tényezőket. A felülvizsgálat célja nem csak a patak völgyének jelenlegi állapotának a felmérése, hanem egy olyan ökológiai fenntartási terv elkészítése is, ami a kezelési terv ökológiai szemléletű kidolgozását teszi lehetővé.</w:t>
      </w:r>
      <w:r>
        <w:rPr>
          <w:bCs/>
          <w:sz w:val="24"/>
          <w:szCs w:val="24"/>
        </w:rPr>
        <w:t xml:space="preserve"> </w:t>
      </w:r>
      <w:r w:rsidRPr="00381279">
        <w:rPr>
          <w:bCs/>
          <w:sz w:val="24"/>
          <w:szCs w:val="24"/>
        </w:rPr>
        <w:t>A felülvizsgálatra az önkormányzat a Környezetvédelmi Alap terhére 800 ezer Ft + ÁFA összeget biztosít.</w:t>
      </w:r>
    </w:p>
    <w:p w14:paraId="66A42F4E" w14:textId="77777777" w:rsidR="00381279" w:rsidRPr="00381279" w:rsidRDefault="00381279" w:rsidP="00381279">
      <w:pPr>
        <w:ind w:right="-2"/>
        <w:jc w:val="both"/>
        <w:rPr>
          <w:bCs/>
          <w:sz w:val="24"/>
          <w:szCs w:val="24"/>
        </w:rPr>
      </w:pPr>
    </w:p>
    <w:p w14:paraId="42119BF8" w14:textId="694A2AD4" w:rsidR="008D1DD7" w:rsidRDefault="00F336F9" w:rsidP="00381279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Fenti</w:t>
      </w:r>
      <w:r w:rsidR="00381279" w:rsidRPr="00381279">
        <w:rPr>
          <w:bCs/>
          <w:sz w:val="24"/>
          <w:szCs w:val="24"/>
        </w:rPr>
        <w:t xml:space="preserve"> szakbizottsági ülésen került </w:t>
      </w:r>
      <w:r>
        <w:rPr>
          <w:bCs/>
          <w:sz w:val="24"/>
          <w:szCs w:val="24"/>
        </w:rPr>
        <w:t xml:space="preserve">szintén </w:t>
      </w:r>
      <w:r w:rsidR="00381279" w:rsidRPr="00381279">
        <w:rPr>
          <w:bCs/>
          <w:sz w:val="24"/>
          <w:szCs w:val="24"/>
        </w:rPr>
        <w:t>elfogadásra a Bükkös-patak kezelési tervének és vízjogi tervezésének, annak engedélyeztetésének elindításáról szóló tájékoztató.</w:t>
      </w:r>
      <w:r w:rsidR="00381279">
        <w:rPr>
          <w:bCs/>
          <w:sz w:val="24"/>
          <w:szCs w:val="24"/>
        </w:rPr>
        <w:t xml:space="preserve"> </w:t>
      </w:r>
      <w:r w:rsidR="00381279" w:rsidRPr="00381279">
        <w:rPr>
          <w:bCs/>
          <w:sz w:val="24"/>
          <w:szCs w:val="24"/>
        </w:rPr>
        <w:t xml:space="preserve">A tájékoztató szerint a Bükkös-patak kezelési- és vízjogi tervezése, annak engedélyeztetése kerül kiírásra az idei évben, aminek sikeres zárásával a patak völgyének aktuális állapotát figyelembe vevő dokumentáció készülhet el, ami alapján lehetséges a patak teljeskörű revitalizációjának a kivitelezése. A Bükkös-patak revitalizációs tervezésének az indításáról való elvi döntést 2020. novemberében hozta meg a bizottság, ezután elindult a terület problémáinak és állapotának vizsgálata, amit követően 2023. januárjában tételes kiírással történő előterjesztést fogadott el, figyelembe véve, hogy amennyiben a „városi összekötő kerékpárút pályázati projekt” többlet támogatást nyer és a kivitelezés megkezdődik, akkor annak befejeztével kezdődhetnek meg a megváltozott körülményeket is figyelembe vevő tervezések és engedélyeztetések. A kerékpárút </w:t>
      </w:r>
      <w:r w:rsidR="00381279" w:rsidRPr="00381279">
        <w:rPr>
          <w:bCs/>
          <w:sz w:val="24"/>
          <w:szCs w:val="24"/>
        </w:rPr>
        <w:lastRenderedPageBreak/>
        <w:t>2023. november végi befejeztével elindítjuk a Bükkös-patak kezelési tervének, vízjogi tervének és annak engedélyeztetésének tervezésére vonatkozóan az ajánlattételi felhívás kiírását.</w:t>
      </w:r>
    </w:p>
    <w:p w14:paraId="77F7DD53" w14:textId="77777777" w:rsidR="00381279" w:rsidRDefault="00381279" w:rsidP="00247C87">
      <w:pPr>
        <w:ind w:right="-2"/>
        <w:jc w:val="both"/>
        <w:rPr>
          <w:bCs/>
          <w:sz w:val="24"/>
          <w:szCs w:val="24"/>
        </w:rPr>
      </w:pPr>
    </w:p>
    <w:p w14:paraId="3C67FF55" w14:textId="01D3635F" w:rsidR="00E76004" w:rsidRPr="00594793" w:rsidRDefault="008D1DD7" w:rsidP="008D1DD7">
      <w:pPr>
        <w:ind w:left="709" w:right="-2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2. k</w:t>
      </w:r>
      <w:r w:rsidR="00594793" w:rsidRPr="00594793">
        <w:rPr>
          <w:bCs/>
          <w:i/>
          <w:iCs/>
          <w:sz w:val="24"/>
          <w:szCs w:val="24"/>
        </w:rPr>
        <w:t xml:space="preserve">érdés: </w:t>
      </w:r>
      <w:r w:rsidR="00381279">
        <w:rPr>
          <w:bCs/>
          <w:i/>
          <w:iCs/>
          <w:sz w:val="24"/>
          <w:szCs w:val="24"/>
        </w:rPr>
        <w:t>„</w:t>
      </w:r>
      <w:r w:rsidRPr="008D1DD7">
        <w:rPr>
          <w:bCs/>
          <w:i/>
          <w:iCs/>
          <w:sz w:val="24"/>
          <w:szCs w:val="24"/>
        </w:rPr>
        <w:t>Milyen terve van a Városvezetésnek a patak revitalizációjával kapcsolatban?</w:t>
      </w:r>
      <w:r w:rsidR="00381279">
        <w:rPr>
          <w:bCs/>
          <w:i/>
          <w:iCs/>
          <w:sz w:val="24"/>
          <w:szCs w:val="24"/>
        </w:rPr>
        <w:t>”</w:t>
      </w:r>
    </w:p>
    <w:p w14:paraId="5943087B" w14:textId="77777777" w:rsidR="00861F52" w:rsidRDefault="00861F52" w:rsidP="00247C87">
      <w:pPr>
        <w:ind w:right="-2"/>
        <w:jc w:val="both"/>
        <w:rPr>
          <w:bCs/>
          <w:sz w:val="24"/>
          <w:szCs w:val="24"/>
        </w:rPr>
      </w:pPr>
    </w:p>
    <w:p w14:paraId="7F369A13" w14:textId="342C556B" w:rsidR="008D1DD7" w:rsidRDefault="008D1DD7" w:rsidP="008D1DD7">
      <w:pPr>
        <w:ind w:right="-2"/>
        <w:jc w:val="both"/>
        <w:rPr>
          <w:bCs/>
          <w:sz w:val="24"/>
          <w:szCs w:val="24"/>
        </w:rPr>
      </w:pPr>
      <w:r w:rsidRPr="008D1DD7">
        <w:rPr>
          <w:bCs/>
          <w:sz w:val="24"/>
          <w:szCs w:val="24"/>
        </w:rPr>
        <w:t>A</w:t>
      </w:r>
      <w:r w:rsidR="00381279">
        <w:rPr>
          <w:bCs/>
          <w:sz w:val="24"/>
          <w:szCs w:val="24"/>
        </w:rPr>
        <w:t xml:space="preserve"> </w:t>
      </w:r>
      <w:r w:rsidRPr="008D1DD7">
        <w:rPr>
          <w:bCs/>
          <w:sz w:val="24"/>
          <w:szCs w:val="24"/>
        </w:rPr>
        <w:t>Városfejlesztési és Környezetvédelmi Bizottság</w:t>
      </w:r>
      <w:r w:rsidR="00381279">
        <w:rPr>
          <w:bCs/>
          <w:sz w:val="24"/>
          <w:szCs w:val="24"/>
        </w:rPr>
        <w:t xml:space="preserve"> </w:t>
      </w:r>
      <w:r w:rsidR="00381279" w:rsidRPr="00381279">
        <w:rPr>
          <w:bCs/>
          <w:sz w:val="24"/>
          <w:szCs w:val="24"/>
        </w:rPr>
        <w:t>2023. október 9</w:t>
      </w:r>
      <w:r w:rsidR="00381279">
        <w:rPr>
          <w:bCs/>
          <w:sz w:val="24"/>
          <w:szCs w:val="24"/>
        </w:rPr>
        <w:t xml:space="preserve">-i </w:t>
      </w:r>
      <w:r w:rsidRPr="008D1DD7">
        <w:rPr>
          <w:bCs/>
          <w:sz w:val="24"/>
          <w:szCs w:val="24"/>
        </w:rPr>
        <w:t>ülésén került elfogadásra a Bükkös-patak partjának a városi összekötő kerékpárosút mentén 2024. május 31-i határidővel történő rehabilitálásáról szóló határozat.</w:t>
      </w:r>
      <w:r w:rsidR="00381279">
        <w:rPr>
          <w:bCs/>
          <w:sz w:val="24"/>
          <w:szCs w:val="24"/>
        </w:rPr>
        <w:t xml:space="preserve"> </w:t>
      </w:r>
      <w:r w:rsidRPr="008D1DD7">
        <w:rPr>
          <w:bCs/>
          <w:sz w:val="24"/>
          <w:szCs w:val="24"/>
        </w:rPr>
        <w:t>Az előterjesztés szerint 2023. június 15-én az Izbégi Általános Iskola mögött, a Bükkös-patakot átszelő kerékpáros-gyalogos híd építésének előkészítéseként tereprendezés történt, amelynek során több nagy fát kivágtak a patakparton, ezek többsége sérült, beteg, statikailag veszélyes, illetve a területen nem honos fa volt. A 2019 elején elfogadott kerékpáros nyomvonal úgy lett kialakítva, hogy a lehető legkevesebb fát kelljen kivágni, de a hídszerkezet beemeléséhez és elhelyezéséhez elkerülhetetlen volt a fakivágás. A kivitelező olyan alvállalkozót kért fel a munka elvégzésére, amelynek munkatársai faápolási szakemberek, akik a madárvilág megóvása érdekében a kivágás előtt átvizsgálják az odúkat, és a fészkeket. A városvezetés elkötelezett a zöldterületek megóvásában, ezért az Ábrányi Emil programban vállaltaknak megfelelően a kivágott fák helyett a patakparton honos fákkal fogjuk megújítani a ligeterdőt, amivel a zöldterület minősége is idővel javulhat.</w:t>
      </w:r>
      <w:r w:rsidR="00381279">
        <w:rPr>
          <w:bCs/>
          <w:sz w:val="24"/>
          <w:szCs w:val="24"/>
        </w:rPr>
        <w:t xml:space="preserve"> </w:t>
      </w:r>
      <w:r w:rsidRPr="008D1DD7">
        <w:rPr>
          <w:bCs/>
          <w:sz w:val="24"/>
          <w:szCs w:val="24"/>
        </w:rPr>
        <w:t>A terület rehabilitálására az önkormányzat a Környezetvédelmi Alap terhére 4 millió Ft + ÁFA összeget biztosít.</w:t>
      </w:r>
    </w:p>
    <w:p w14:paraId="4B428EB5" w14:textId="77777777" w:rsidR="00381279" w:rsidRPr="008D1DD7" w:rsidRDefault="00381279" w:rsidP="008D1DD7">
      <w:pPr>
        <w:ind w:right="-2"/>
        <w:jc w:val="both"/>
        <w:rPr>
          <w:bCs/>
          <w:sz w:val="24"/>
          <w:szCs w:val="24"/>
        </w:rPr>
      </w:pPr>
    </w:p>
    <w:p w14:paraId="5B807294" w14:textId="23D5AB5C" w:rsidR="00BD6A14" w:rsidRDefault="008D1DD7" w:rsidP="008D1DD7">
      <w:pPr>
        <w:ind w:right="-2"/>
        <w:jc w:val="both"/>
        <w:rPr>
          <w:bCs/>
          <w:sz w:val="24"/>
          <w:szCs w:val="24"/>
        </w:rPr>
      </w:pPr>
      <w:r w:rsidRPr="008D1DD7">
        <w:rPr>
          <w:bCs/>
          <w:sz w:val="24"/>
          <w:szCs w:val="24"/>
        </w:rPr>
        <w:t>Ezen felül az Ábrányi Emil városvédő, városszépítő és városfejlesztő program által 2021-ben bevezetett Városrészi Költségvetés program keretében 2022. júliusában nyertes fejlesztési ötletek között szerepel a Bükkös patak jobb partján a zöld felület ápolása, rekonstrukciója a Vashídtól a Mária utcai hídig, mely javaslat megvalósítására bruttó 6 millió Ft áll rendelkezésre. Mivel az eredmény kihirdetésekor még forráshiány miatt függőben volt a városi összekötő kerékpárút megvalósíthatósága, ezért a zöldfelületi fejlesztés a többlettámogatási kérelem elbírálásáig elhalasztásra került. A nyertes fejlesztési javaslat megvalósítására az azóta megkezdett kerékpárút kiépítésének befejezését követően, 2024. tavaszán kerülhet sor.</w:t>
      </w:r>
    </w:p>
    <w:p w14:paraId="6A36A49A" w14:textId="77777777" w:rsidR="007F6BD6" w:rsidRDefault="007F6BD6" w:rsidP="00247C87">
      <w:pPr>
        <w:ind w:right="-2"/>
        <w:jc w:val="both"/>
        <w:rPr>
          <w:bCs/>
          <w:sz w:val="24"/>
          <w:szCs w:val="24"/>
        </w:rPr>
      </w:pPr>
    </w:p>
    <w:p w14:paraId="6F4AD3F5" w14:textId="65C9C72A" w:rsidR="007F6BD6" w:rsidRPr="007F6BD6" w:rsidRDefault="00381279" w:rsidP="007F6BD6">
      <w:pPr>
        <w:ind w:left="709" w:right="-2"/>
        <w:jc w:val="both"/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3. k</w:t>
      </w:r>
      <w:r w:rsidR="007F6BD6" w:rsidRPr="007F6BD6">
        <w:rPr>
          <w:bCs/>
          <w:i/>
          <w:iCs/>
          <w:sz w:val="24"/>
          <w:szCs w:val="24"/>
        </w:rPr>
        <w:t>érdés:</w:t>
      </w:r>
      <w:r>
        <w:rPr>
          <w:bCs/>
          <w:i/>
          <w:iCs/>
          <w:sz w:val="24"/>
          <w:szCs w:val="24"/>
        </w:rPr>
        <w:t xml:space="preserve"> „</w:t>
      </w:r>
      <w:r w:rsidRPr="00381279">
        <w:rPr>
          <w:bCs/>
          <w:i/>
          <w:iCs/>
          <w:sz w:val="24"/>
          <w:szCs w:val="24"/>
        </w:rPr>
        <w:t>Hogyan tervezik a kivágott, építkezés alatt megkárosított patakparti fák pótlását? Különös tekintettel a Vajda híd utáni „patak rejtek” és az izbégi iskolával szemben?</w:t>
      </w:r>
      <w:r>
        <w:rPr>
          <w:bCs/>
          <w:i/>
          <w:iCs/>
          <w:sz w:val="24"/>
          <w:szCs w:val="24"/>
        </w:rPr>
        <w:t>”</w:t>
      </w:r>
    </w:p>
    <w:p w14:paraId="1EE66F55" w14:textId="77777777" w:rsidR="00F71291" w:rsidRPr="0010562A" w:rsidRDefault="00F71291" w:rsidP="00247C87">
      <w:pPr>
        <w:ind w:right="-2"/>
        <w:jc w:val="both"/>
        <w:rPr>
          <w:sz w:val="24"/>
          <w:szCs w:val="24"/>
        </w:rPr>
      </w:pPr>
    </w:p>
    <w:p w14:paraId="68E42B3E" w14:textId="78F71A34" w:rsidR="00594793" w:rsidRDefault="00381279" w:rsidP="00FC6E8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 </w:t>
      </w:r>
      <w:r w:rsidR="00F336F9">
        <w:rPr>
          <w:sz w:val="24"/>
          <w:szCs w:val="24"/>
        </w:rPr>
        <w:t xml:space="preserve">részletezett </w:t>
      </w:r>
      <w:r w:rsidR="00C62B1B">
        <w:rPr>
          <w:bCs/>
          <w:sz w:val="24"/>
          <w:szCs w:val="24"/>
        </w:rPr>
        <w:t>módon.</w:t>
      </w:r>
    </w:p>
    <w:p w14:paraId="57754718" w14:textId="77777777" w:rsidR="00714EFC" w:rsidRDefault="00714EFC" w:rsidP="00FC6E8F">
      <w:pPr>
        <w:ind w:right="-2"/>
        <w:jc w:val="both"/>
        <w:rPr>
          <w:sz w:val="24"/>
          <w:szCs w:val="24"/>
        </w:rPr>
      </w:pPr>
    </w:p>
    <w:p w14:paraId="1CCEEE5F" w14:textId="6ED49B65" w:rsidR="00714EFC" w:rsidRPr="00714EFC" w:rsidRDefault="00C62B1B" w:rsidP="00C62B1B">
      <w:pPr>
        <w:ind w:left="709" w:right="-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 k</w:t>
      </w:r>
      <w:r w:rsidR="00714EFC" w:rsidRPr="00714EFC">
        <w:rPr>
          <w:i/>
          <w:iCs/>
          <w:sz w:val="24"/>
          <w:szCs w:val="24"/>
        </w:rPr>
        <w:t>érdés:</w:t>
      </w:r>
      <w:r w:rsidRPr="00C62B1B">
        <w:t xml:space="preserve"> </w:t>
      </w:r>
      <w:r>
        <w:t>„</w:t>
      </w:r>
      <w:r w:rsidRPr="00C62B1B">
        <w:rPr>
          <w:i/>
          <w:iCs/>
          <w:sz w:val="24"/>
          <w:szCs w:val="24"/>
        </w:rPr>
        <w:t>Mikor, hogyan tervezik a két helyen is (János utca után, Szegedi utca alatt) felkerült szürke szalagkorlát módosítását?</w:t>
      </w:r>
      <w:r>
        <w:rPr>
          <w:i/>
          <w:iCs/>
          <w:sz w:val="24"/>
          <w:szCs w:val="24"/>
        </w:rPr>
        <w:t>”</w:t>
      </w:r>
    </w:p>
    <w:p w14:paraId="21D81C23" w14:textId="77777777" w:rsidR="00594793" w:rsidRDefault="00594793" w:rsidP="00FC6E8F">
      <w:pPr>
        <w:ind w:right="-2"/>
        <w:jc w:val="both"/>
        <w:rPr>
          <w:sz w:val="24"/>
          <w:szCs w:val="24"/>
        </w:rPr>
      </w:pPr>
    </w:p>
    <w:p w14:paraId="3B118782" w14:textId="14B31240" w:rsidR="00714EFC" w:rsidRDefault="00C62B1B" w:rsidP="00FC6E8F">
      <w:pPr>
        <w:ind w:right="-2"/>
        <w:jc w:val="both"/>
        <w:rPr>
          <w:sz w:val="24"/>
          <w:szCs w:val="24"/>
        </w:rPr>
      </w:pPr>
      <w:r w:rsidRPr="00C62B1B">
        <w:rPr>
          <w:sz w:val="24"/>
          <w:szCs w:val="24"/>
        </w:rPr>
        <w:t>A</w:t>
      </w:r>
      <w:r w:rsidR="000F4BF0">
        <w:rPr>
          <w:sz w:val="24"/>
          <w:szCs w:val="24"/>
        </w:rPr>
        <w:t xml:space="preserve">z önkormányzat által a </w:t>
      </w:r>
      <w:r w:rsidRPr="00C62B1B">
        <w:rPr>
          <w:sz w:val="24"/>
          <w:szCs w:val="24"/>
        </w:rPr>
        <w:t>Magyar Kerékpárosklub Közlekedési Munkacsoportj</w:t>
      </w:r>
      <w:r w:rsidR="000F4BF0">
        <w:rPr>
          <w:sz w:val="24"/>
          <w:szCs w:val="24"/>
        </w:rPr>
        <w:t xml:space="preserve">ától kért állásfoglalás szerint </w:t>
      </w:r>
      <w:r>
        <w:rPr>
          <w:sz w:val="24"/>
          <w:szCs w:val="24"/>
        </w:rPr>
        <w:t>a</w:t>
      </w:r>
      <w:r w:rsidR="000F4BF0">
        <w:rPr>
          <w:sz w:val="24"/>
          <w:szCs w:val="24"/>
        </w:rPr>
        <w:t xml:space="preserve"> Szegedi utcai </w:t>
      </w:r>
      <w:r w:rsidR="00CC4202" w:rsidRPr="00C62B1B">
        <w:rPr>
          <w:sz w:val="24"/>
          <w:szCs w:val="24"/>
        </w:rPr>
        <w:t xml:space="preserve">N1 visszatartási fokozatú acél </w:t>
      </w:r>
      <w:r w:rsidR="000F4BF0">
        <w:rPr>
          <w:sz w:val="24"/>
          <w:szCs w:val="24"/>
        </w:rPr>
        <w:t>szalagkorlát kerékpáros acélkorlátra történő kiváltását támogatta</w:t>
      </w:r>
      <w:r w:rsidR="00CC4202">
        <w:rPr>
          <w:sz w:val="24"/>
          <w:szCs w:val="24"/>
        </w:rPr>
        <w:t>. Az állásfoglalással</w:t>
      </w:r>
      <w:r w:rsidR="000F4BF0">
        <w:rPr>
          <w:sz w:val="24"/>
          <w:szCs w:val="24"/>
        </w:rPr>
        <w:t xml:space="preserve"> a </w:t>
      </w:r>
      <w:r w:rsidR="000F4BF0" w:rsidRPr="000F4BF0">
        <w:rPr>
          <w:sz w:val="24"/>
          <w:szCs w:val="24"/>
        </w:rPr>
        <w:t>Miniszterelnökség Aktív Magyarországért Felelős Államtitkárság Aktív Mobilitási Főosztály</w:t>
      </w:r>
      <w:r w:rsidR="000F4BF0">
        <w:rPr>
          <w:sz w:val="24"/>
          <w:szCs w:val="24"/>
        </w:rPr>
        <w:t>a</w:t>
      </w:r>
      <w:r w:rsidR="000F4BF0" w:rsidRPr="000F4BF0">
        <w:rPr>
          <w:sz w:val="24"/>
          <w:szCs w:val="24"/>
        </w:rPr>
        <w:t xml:space="preserve"> (Tervzsűri)</w:t>
      </w:r>
      <w:r>
        <w:rPr>
          <w:sz w:val="24"/>
          <w:szCs w:val="24"/>
        </w:rPr>
        <w:t xml:space="preserve"> </w:t>
      </w:r>
      <w:r w:rsidR="000F4BF0">
        <w:rPr>
          <w:sz w:val="24"/>
          <w:szCs w:val="24"/>
        </w:rPr>
        <w:t xml:space="preserve">is egyetértett. Ezzel ellentétben </w:t>
      </w:r>
      <w:r w:rsidR="000F4BF0" w:rsidRPr="000F4BF0">
        <w:rPr>
          <w:sz w:val="24"/>
          <w:szCs w:val="24"/>
        </w:rPr>
        <w:t>a Pest Vármegyei Kormányhivatal Közlekedésfelügyeleti Főosztály Útügyi Osztály</w:t>
      </w:r>
      <w:r w:rsidR="000F4BF0">
        <w:rPr>
          <w:sz w:val="24"/>
          <w:szCs w:val="24"/>
        </w:rPr>
        <w:t xml:space="preserve">a (Útügyi Hatóság) </w:t>
      </w:r>
      <w:r w:rsidR="00CC4202">
        <w:rPr>
          <w:sz w:val="24"/>
          <w:szCs w:val="24"/>
        </w:rPr>
        <w:t xml:space="preserve">tájékoztatása </w:t>
      </w:r>
      <w:r w:rsidR="000F4BF0">
        <w:rPr>
          <w:sz w:val="24"/>
          <w:szCs w:val="24"/>
        </w:rPr>
        <w:t>szerint szükség van a szalagkorlátra, azok kiváltása nem elfogadható. A</w:t>
      </w:r>
      <w:r w:rsidRPr="00C62B1B">
        <w:rPr>
          <w:sz w:val="24"/>
          <w:szCs w:val="24"/>
        </w:rPr>
        <w:t xml:space="preserve">zon okból, hogy a beruházás fizikai megvalósulását követően a forgalomba </w:t>
      </w:r>
      <w:r w:rsidRPr="00C62B1B">
        <w:rPr>
          <w:sz w:val="24"/>
          <w:szCs w:val="24"/>
        </w:rPr>
        <w:lastRenderedPageBreak/>
        <w:t>helyezési engedélyt attól az Útügyi Hatóságtól kell beszerezni, aki nem támogatta az acél szalagkorlát kiváltását – és mely forgalomba helyezési engedély előfeltétele a projekt Támogató felé történő pénzügyi elszámolhatóságának – beruházói döntés alapján 2023. október 26-án a támfal és a szalagkorlát az érvényes kivitelezési szerződés szerint, a kivitelező által korábban már beszerzett építőanyagokból fejezte be. Az önkormányzat a Szegedi utcai szalagkorlát kerékpáros acélkorláttal történő kiváltását az út forgalomba helyezését és a projekt pénzügyi elszámolását követően, egy külön engedélyezési eljárást követően fogja tudni megvalósítani.</w:t>
      </w:r>
    </w:p>
    <w:p w14:paraId="5AEA1DB6" w14:textId="77777777" w:rsidR="00C62B1B" w:rsidRDefault="00C62B1B" w:rsidP="00FC6E8F">
      <w:pPr>
        <w:ind w:right="-2"/>
        <w:jc w:val="both"/>
        <w:rPr>
          <w:sz w:val="24"/>
          <w:szCs w:val="24"/>
        </w:rPr>
      </w:pPr>
    </w:p>
    <w:p w14:paraId="4BEE75C7" w14:textId="69DF55A5" w:rsidR="00C62B1B" w:rsidRDefault="00C62B1B" w:rsidP="00FC6E8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János utcai, </w:t>
      </w:r>
      <w:bookmarkStart w:id="0" w:name="_Hlk153308598"/>
      <w:r w:rsidRPr="00C62B1B">
        <w:rPr>
          <w:sz w:val="24"/>
          <w:szCs w:val="24"/>
        </w:rPr>
        <w:t xml:space="preserve">N1 visszatartási fokozatú acél </w:t>
      </w:r>
      <w:bookmarkEnd w:id="0"/>
      <w:r w:rsidRPr="00C62B1B">
        <w:rPr>
          <w:sz w:val="24"/>
          <w:szCs w:val="24"/>
        </w:rPr>
        <w:t>szalagkorlát</w:t>
      </w:r>
      <w:r>
        <w:rPr>
          <w:sz w:val="24"/>
          <w:szCs w:val="24"/>
        </w:rPr>
        <w:t xml:space="preserve"> </w:t>
      </w:r>
      <w:r w:rsidR="000F4BF0">
        <w:rPr>
          <w:sz w:val="24"/>
          <w:szCs w:val="24"/>
        </w:rPr>
        <w:t xml:space="preserve">a közút mellett közvetlenül található támfal </w:t>
      </w:r>
      <w:r w:rsidR="00CC4202">
        <w:rPr>
          <w:sz w:val="24"/>
          <w:szCs w:val="24"/>
        </w:rPr>
        <w:t xml:space="preserve">fizikai adottságai (lejtésviszonya és magassága) miatt az </w:t>
      </w:r>
      <w:r w:rsidR="00CC4202" w:rsidRPr="00CC4202">
        <w:rPr>
          <w:sz w:val="24"/>
          <w:szCs w:val="24"/>
        </w:rPr>
        <w:t xml:space="preserve">N1 visszatartási fokozatú acél </w:t>
      </w:r>
      <w:r w:rsidR="00CC4202">
        <w:rPr>
          <w:sz w:val="24"/>
          <w:szCs w:val="24"/>
        </w:rPr>
        <w:t>szalagkorlát kiváltását egyik szervezet sem támogatta.</w:t>
      </w:r>
      <w:r w:rsidR="000F4BF0">
        <w:rPr>
          <w:sz w:val="24"/>
          <w:szCs w:val="24"/>
        </w:rPr>
        <w:t xml:space="preserve"> </w:t>
      </w:r>
    </w:p>
    <w:p w14:paraId="449FEA32" w14:textId="77777777" w:rsidR="00714EFC" w:rsidRDefault="00714EFC" w:rsidP="00FC6E8F">
      <w:pPr>
        <w:ind w:right="-2"/>
        <w:jc w:val="both"/>
        <w:rPr>
          <w:sz w:val="24"/>
          <w:szCs w:val="24"/>
        </w:rPr>
      </w:pPr>
    </w:p>
    <w:p w14:paraId="7E72A2CA" w14:textId="1B022BF8" w:rsidR="00714EFC" w:rsidRPr="005A71D7" w:rsidRDefault="00716AF4" w:rsidP="00716AF4">
      <w:pPr>
        <w:ind w:left="709" w:right="-2"/>
        <w:jc w:val="both"/>
        <w:rPr>
          <w:i/>
          <w:iCs/>
          <w:sz w:val="24"/>
          <w:szCs w:val="24"/>
        </w:rPr>
      </w:pPr>
      <w:r w:rsidRPr="005A71D7">
        <w:rPr>
          <w:i/>
          <w:iCs/>
          <w:sz w:val="24"/>
          <w:szCs w:val="24"/>
        </w:rPr>
        <w:t>5. k</w:t>
      </w:r>
      <w:r w:rsidR="00714EFC" w:rsidRPr="005A71D7">
        <w:rPr>
          <w:i/>
          <w:iCs/>
          <w:sz w:val="24"/>
          <w:szCs w:val="24"/>
        </w:rPr>
        <w:t>érdés:</w:t>
      </w:r>
      <w:r w:rsidRPr="005A71D7">
        <w:t xml:space="preserve"> </w:t>
      </w:r>
      <w:r w:rsidRPr="005A71D7">
        <w:rPr>
          <w:i/>
          <w:iCs/>
          <w:sz w:val="24"/>
          <w:szCs w:val="24"/>
        </w:rPr>
        <w:t>„</w:t>
      </w:r>
      <w:r w:rsidRPr="005A71D7">
        <w:rPr>
          <w:i/>
          <w:iCs/>
          <w:sz w:val="24"/>
          <w:szCs w:val="24"/>
        </w:rPr>
        <w:t>Vajda híd és János utca között zöld korlátok helyett javaslunk faoszlopokat.</w:t>
      </w:r>
      <w:r w:rsidRPr="005A71D7">
        <w:rPr>
          <w:i/>
          <w:iCs/>
          <w:sz w:val="24"/>
          <w:szCs w:val="24"/>
        </w:rPr>
        <w:t>”</w:t>
      </w:r>
    </w:p>
    <w:p w14:paraId="01A42399" w14:textId="77777777" w:rsidR="00714EFC" w:rsidRPr="005A71D7" w:rsidRDefault="00714EFC" w:rsidP="00FC6E8F">
      <w:pPr>
        <w:ind w:right="-2"/>
        <w:jc w:val="both"/>
        <w:rPr>
          <w:sz w:val="24"/>
          <w:szCs w:val="24"/>
        </w:rPr>
      </w:pPr>
    </w:p>
    <w:p w14:paraId="56B99C51" w14:textId="0DF666DE" w:rsidR="00714EFC" w:rsidRPr="005A71D7" w:rsidRDefault="00714EFC" w:rsidP="00FC6E8F">
      <w:pPr>
        <w:ind w:right="-2"/>
        <w:jc w:val="both"/>
        <w:rPr>
          <w:sz w:val="24"/>
          <w:szCs w:val="24"/>
        </w:rPr>
      </w:pPr>
      <w:r w:rsidRPr="005A71D7">
        <w:rPr>
          <w:sz w:val="24"/>
          <w:szCs w:val="24"/>
        </w:rPr>
        <w:t xml:space="preserve">A </w:t>
      </w:r>
      <w:r w:rsidR="00716AF4" w:rsidRPr="005A71D7">
        <w:rPr>
          <w:sz w:val="24"/>
          <w:szCs w:val="24"/>
        </w:rPr>
        <w:t xml:space="preserve">javaslatot </w:t>
      </w:r>
      <w:r w:rsidR="00635E8B" w:rsidRPr="005A71D7">
        <w:rPr>
          <w:sz w:val="24"/>
          <w:szCs w:val="24"/>
        </w:rPr>
        <w:t xml:space="preserve">az önkormányzat </w:t>
      </w:r>
      <w:r w:rsidR="00716AF4" w:rsidRPr="005A71D7">
        <w:rPr>
          <w:sz w:val="24"/>
          <w:szCs w:val="24"/>
        </w:rPr>
        <w:t>rögzít</w:t>
      </w:r>
      <w:r w:rsidR="00635E8B" w:rsidRPr="005A71D7">
        <w:rPr>
          <w:sz w:val="24"/>
          <w:szCs w:val="24"/>
        </w:rPr>
        <w:t>i</w:t>
      </w:r>
      <w:r w:rsidR="00716AF4" w:rsidRPr="005A71D7">
        <w:rPr>
          <w:sz w:val="24"/>
          <w:szCs w:val="24"/>
        </w:rPr>
        <w:t>, annak lehetőségét megvizsgálj</w:t>
      </w:r>
      <w:r w:rsidR="00635E8B" w:rsidRPr="005A71D7">
        <w:rPr>
          <w:sz w:val="24"/>
          <w:szCs w:val="24"/>
        </w:rPr>
        <w:t>a</w:t>
      </w:r>
      <w:r w:rsidRPr="005A71D7">
        <w:rPr>
          <w:sz w:val="24"/>
          <w:szCs w:val="24"/>
        </w:rPr>
        <w:t>.</w:t>
      </w:r>
    </w:p>
    <w:p w14:paraId="793AACA8" w14:textId="77777777" w:rsidR="000013BD" w:rsidRPr="005A71D7" w:rsidRDefault="000013BD" w:rsidP="00FC6E8F">
      <w:pPr>
        <w:ind w:right="-2"/>
        <w:jc w:val="both"/>
        <w:rPr>
          <w:sz w:val="24"/>
          <w:szCs w:val="24"/>
        </w:rPr>
      </w:pPr>
    </w:p>
    <w:p w14:paraId="46DB6781" w14:textId="16E22275" w:rsidR="00714EFC" w:rsidRPr="00714EFC" w:rsidRDefault="00716AF4" w:rsidP="00716AF4">
      <w:pPr>
        <w:ind w:left="709" w:right="-2"/>
        <w:jc w:val="both"/>
        <w:rPr>
          <w:i/>
          <w:iCs/>
          <w:sz w:val="24"/>
          <w:szCs w:val="24"/>
        </w:rPr>
      </w:pPr>
      <w:r w:rsidRPr="005A71D7">
        <w:rPr>
          <w:i/>
          <w:iCs/>
          <w:sz w:val="24"/>
          <w:szCs w:val="24"/>
        </w:rPr>
        <w:t>6. k</w:t>
      </w:r>
      <w:r w:rsidR="000013BD" w:rsidRPr="005A71D7">
        <w:rPr>
          <w:i/>
          <w:iCs/>
          <w:sz w:val="24"/>
          <w:szCs w:val="24"/>
        </w:rPr>
        <w:t>érdés</w:t>
      </w:r>
      <w:r w:rsidRPr="005A71D7">
        <w:rPr>
          <w:i/>
          <w:iCs/>
          <w:sz w:val="24"/>
          <w:szCs w:val="24"/>
        </w:rPr>
        <w:t>: „</w:t>
      </w:r>
      <w:r w:rsidRPr="005A71D7">
        <w:rPr>
          <w:i/>
          <w:iCs/>
          <w:sz w:val="24"/>
          <w:szCs w:val="24"/>
        </w:rPr>
        <w:t>A behajtást szabályozó pollerek terén javasoljuk a világító fejű pollereket.</w:t>
      </w:r>
      <w:r w:rsidRPr="005A71D7">
        <w:rPr>
          <w:i/>
          <w:iCs/>
          <w:sz w:val="24"/>
          <w:szCs w:val="24"/>
        </w:rPr>
        <w:t>”</w:t>
      </w:r>
    </w:p>
    <w:p w14:paraId="2F7DC6EB" w14:textId="77777777" w:rsidR="00714EFC" w:rsidRPr="00714EFC" w:rsidRDefault="00714EFC" w:rsidP="00714EFC">
      <w:pPr>
        <w:ind w:right="-2"/>
        <w:jc w:val="both"/>
        <w:rPr>
          <w:sz w:val="24"/>
          <w:szCs w:val="24"/>
        </w:rPr>
      </w:pPr>
    </w:p>
    <w:p w14:paraId="1F51911E" w14:textId="5ABC8A20" w:rsidR="00716AF4" w:rsidRDefault="00716AF4" w:rsidP="00716AF4">
      <w:pPr>
        <w:ind w:right="-2"/>
        <w:jc w:val="both"/>
        <w:rPr>
          <w:sz w:val="24"/>
          <w:szCs w:val="24"/>
        </w:rPr>
      </w:pPr>
      <w:r w:rsidRPr="00716AF4">
        <w:rPr>
          <w:sz w:val="24"/>
          <w:szCs w:val="24"/>
        </w:rPr>
        <w:t xml:space="preserve">A javaslatot </w:t>
      </w:r>
      <w:r w:rsidR="00635E8B">
        <w:rPr>
          <w:sz w:val="24"/>
          <w:szCs w:val="24"/>
        </w:rPr>
        <w:t xml:space="preserve">az önkormányzat </w:t>
      </w:r>
      <w:r w:rsidRPr="00716AF4">
        <w:rPr>
          <w:sz w:val="24"/>
          <w:szCs w:val="24"/>
        </w:rPr>
        <w:t>rögzít</w:t>
      </w:r>
      <w:r w:rsidR="00635E8B">
        <w:rPr>
          <w:sz w:val="24"/>
          <w:szCs w:val="24"/>
        </w:rPr>
        <w:t>i</w:t>
      </w:r>
      <w:r w:rsidRPr="00716AF4">
        <w:rPr>
          <w:sz w:val="24"/>
          <w:szCs w:val="24"/>
        </w:rPr>
        <w:t>, annak lehetőségét megvizsgálj</w:t>
      </w:r>
      <w:r w:rsidR="00635E8B">
        <w:rPr>
          <w:sz w:val="24"/>
          <w:szCs w:val="24"/>
        </w:rPr>
        <w:t>a</w:t>
      </w:r>
      <w:r w:rsidRPr="00716AF4">
        <w:rPr>
          <w:sz w:val="24"/>
          <w:szCs w:val="24"/>
        </w:rPr>
        <w:t>.</w:t>
      </w:r>
    </w:p>
    <w:p w14:paraId="1553CE21" w14:textId="77777777" w:rsidR="00635E8B" w:rsidRDefault="00635E8B" w:rsidP="00635E8B">
      <w:pPr>
        <w:ind w:right="-2"/>
        <w:jc w:val="both"/>
        <w:rPr>
          <w:sz w:val="24"/>
          <w:szCs w:val="24"/>
        </w:rPr>
      </w:pPr>
    </w:p>
    <w:p w14:paraId="4B179101" w14:textId="4A7C9E32" w:rsidR="00635E8B" w:rsidRPr="00714EFC" w:rsidRDefault="00635E8B" w:rsidP="00635E8B">
      <w:pPr>
        <w:ind w:left="709" w:right="-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>. k</w:t>
      </w:r>
      <w:r w:rsidRPr="000013BD">
        <w:rPr>
          <w:i/>
          <w:iCs/>
          <w:sz w:val="24"/>
          <w:szCs w:val="24"/>
        </w:rPr>
        <w:t>érdés</w:t>
      </w:r>
      <w:r>
        <w:rPr>
          <w:i/>
          <w:iCs/>
          <w:sz w:val="24"/>
          <w:szCs w:val="24"/>
        </w:rPr>
        <w:t>: „</w:t>
      </w:r>
      <w:r w:rsidRPr="00635E8B">
        <w:rPr>
          <w:i/>
          <w:iCs/>
          <w:sz w:val="24"/>
          <w:szCs w:val="24"/>
        </w:rPr>
        <w:t>A Zöld Endre civil egyesület korábbi kérdéseire, melyeket mi is megkaptunk képviselők, várjuk a válaszokat, kérjük velünk is ismertessék. (2023. 10.03-i levél, csatolom, és az október 17-i ígéretet a válaszra)</w:t>
      </w:r>
      <w:r>
        <w:rPr>
          <w:i/>
          <w:iCs/>
          <w:sz w:val="24"/>
          <w:szCs w:val="24"/>
        </w:rPr>
        <w:t>”</w:t>
      </w:r>
    </w:p>
    <w:p w14:paraId="6222C0B8" w14:textId="77777777" w:rsidR="00635E8B" w:rsidRPr="00714EFC" w:rsidRDefault="00635E8B" w:rsidP="00635E8B">
      <w:pPr>
        <w:ind w:right="-2"/>
        <w:jc w:val="both"/>
        <w:rPr>
          <w:sz w:val="24"/>
          <w:szCs w:val="24"/>
        </w:rPr>
      </w:pPr>
    </w:p>
    <w:p w14:paraId="0852B7FC" w14:textId="7BA104DE" w:rsidR="00714EFC" w:rsidRDefault="00635E8B" w:rsidP="00714EF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 válaszokat a képviselőkkel is ismertetni fogjuk.</w:t>
      </w:r>
    </w:p>
    <w:p w14:paraId="332B758F" w14:textId="77777777" w:rsidR="00635E8B" w:rsidRDefault="00635E8B" w:rsidP="00635E8B">
      <w:pPr>
        <w:ind w:right="-2"/>
        <w:jc w:val="both"/>
        <w:rPr>
          <w:sz w:val="24"/>
          <w:szCs w:val="24"/>
        </w:rPr>
      </w:pPr>
    </w:p>
    <w:p w14:paraId="2549B6E2" w14:textId="769F0D6C" w:rsidR="00635E8B" w:rsidRPr="00714EFC" w:rsidRDefault="00635E8B" w:rsidP="00635E8B">
      <w:pPr>
        <w:ind w:left="709" w:right="-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. k</w:t>
      </w:r>
      <w:r w:rsidRPr="000013BD">
        <w:rPr>
          <w:i/>
          <w:iCs/>
          <w:sz w:val="24"/>
          <w:szCs w:val="24"/>
        </w:rPr>
        <w:t>érdés</w:t>
      </w:r>
      <w:r>
        <w:rPr>
          <w:i/>
          <w:iCs/>
          <w:sz w:val="24"/>
          <w:szCs w:val="24"/>
        </w:rPr>
        <w:t>: „</w:t>
      </w:r>
      <w:r w:rsidRPr="00635E8B">
        <w:rPr>
          <w:i/>
          <w:iCs/>
          <w:sz w:val="24"/>
          <w:szCs w:val="24"/>
        </w:rPr>
        <w:t>A patakparti kerékpárúton terveznek-e kamerákat felszerelni? Ha igen, hova, pontosan mennyit.</w:t>
      </w:r>
      <w:r>
        <w:rPr>
          <w:i/>
          <w:iCs/>
          <w:sz w:val="24"/>
          <w:szCs w:val="24"/>
        </w:rPr>
        <w:t>”</w:t>
      </w:r>
    </w:p>
    <w:p w14:paraId="17F9BDF7" w14:textId="77777777" w:rsidR="00635E8B" w:rsidRPr="00714EFC" w:rsidRDefault="00635E8B" w:rsidP="00635E8B">
      <w:pPr>
        <w:ind w:right="-2"/>
        <w:jc w:val="both"/>
        <w:rPr>
          <w:sz w:val="24"/>
          <w:szCs w:val="24"/>
        </w:rPr>
      </w:pPr>
    </w:p>
    <w:p w14:paraId="28E7EB35" w14:textId="0E709975" w:rsidR="00714EFC" w:rsidRPr="00714EFC" w:rsidRDefault="00BB086C" w:rsidP="00714EF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35E8B">
        <w:rPr>
          <w:sz w:val="24"/>
          <w:szCs w:val="24"/>
        </w:rPr>
        <w:t xml:space="preserve">z önkormányzat </w:t>
      </w:r>
      <w:r>
        <w:rPr>
          <w:sz w:val="24"/>
          <w:szCs w:val="24"/>
        </w:rPr>
        <w:t xml:space="preserve">nem tervez </w:t>
      </w:r>
      <w:r w:rsidR="00635E8B">
        <w:rPr>
          <w:sz w:val="24"/>
          <w:szCs w:val="24"/>
        </w:rPr>
        <w:t>kamerákat felszerelni.</w:t>
      </w:r>
    </w:p>
    <w:p w14:paraId="6868EC8D" w14:textId="77777777" w:rsidR="00714EFC" w:rsidRDefault="00714EFC" w:rsidP="00714EFC">
      <w:pPr>
        <w:ind w:right="-2"/>
        <w:jc w:val="both"/>
        <w:rPr>
          <w:sz w:val="24"/>
          <w:szCs w:val="24"/>
        </w:rPr>
      </w:pPr>
    </w:p>
    <w:p w14:paraId="783A6962" w14:textId="77777777" w:rsidR="000013BD" w:rsidRPr="00714EFC" w:rsidRDefault="000013BD" w:rsidP="00714EFC">
      <w:pPr>
        <w:ind w:right="-2"/>
        <w:jc w:val="both"/>
        <w:rPr>
          <w:sz w:val="24"/>
          <w:szCs w:val="24"/>
        </w:rPr>
      </w:pPr>
    </w:p>
    <w:p w14:paraId="43790C02" w14:textId="65DF87D7" w:rsidR="00714EFC" w:rsidRDefault="00714EFC" w:rsidP="00714EFC">
      <w:pPr>
        <w:ind w:right="-2"/>
        <w:jc w:val="both"/>
        <w:rPr>
          <w:sz w:val="24"/>
          <w:szCs w:val="24"/>
        </w:rPr>
      </w:pPr>
      <w:r w:rsidRPr="00714EFC">
        <w:rPr>
          <w:sz w:val="24"/>
          <w:szCs w:val="24"/>
        </w:rPr>
        <w:t>Kérem válasz</w:t>
      </w:r>
      <w:r w:rsidR="000013BD">
        <w:rPr>
          <w:sz w:val="24"/>
          <w:szCs w:val="24"/>
        </w:rPr>
        <w:t>o</w:t>
      </w:r>
      <w:r w:rsidRPr="00714EFC">
        <w:rPr>
          <w:sz w:val="24"/>
          <w:szCs w:val="24"/>
        </w:rPr>
        <w:t xml:space="preserve">m szíves </w:t>
      </w:r>
      <w:r w:rsidR="000013BD">
        <w:rPr>
          <w:sz w:val="24"/>
          <w:szCs w:val="24"/>
        </w:rPr>
        <w:t>elfogadását</w:t>
      </w:r>
      <w:r w:rsidR="006D3757">
        <w:rPr>
          <w:sz w:val="24"/>
          <w:szCs w:val="24"/>
        </w:rPr>
        <w:t>!</w:t>
      </w:r>
    </w:p>
    <w:p w14:paraId="7D8B77D0" w14:textId="77777777" w:rsidR="00714EFC" w:rsidRDefault="00714EFC" w:rsidP="00FC6E8F">
      <w:pPr>
        <w:ind w:right="-2"/>
        <w:jc w:val="both"/>
        <w:rPr>
          <w:sz w:val="24"/>
          <w:szCs w:val="24"/>
        </w:rPr>
      </w:pPr>
    </w:p>
    <w:p w14:paraId="208850D3" w14:textId="77777777" w:rsidR="00594793" w:rsidRDefault="00594793" w:rsidP="00FC6E8F">
      <w:pPr>
        <w:ind w:right="-2"/>
        <w:jc w:val="both"/>
        <w:rPr>
          <w:sz w:val="24"/>
          <w:szCs w:val="24"/>
        </w:rPr>
      </w:pPr>
    </w:p>
    <w:p w14:paraId="044A2E8C" w14:textId="77777777" w:rsidR="006047EE" w:rsidRPr="0010562A" w:rsidRDefault="006047EE" w:rsidP="00247C87">
      <w:pPr>
        <w:ind w:right="-2"/>
        <w:jc w:val="both"/>
        <w:rPr>
          <w:sz w:val="24"/>
          <w:szCs w:val="24"/>
        </w:rPr>
      </w:pPr>
    </w:p>
    <w:p w14:paraId="2CE86097" w14:textId="77777777" w:rsidR="006047EE" w:rsidRPr="0010562A" w:rsidRDefault="006047EE" w:rsidP="00247C87">
      <w:pPr>
        <w:ind w:right="-2"/>
        <w:jc w:val="both"/>
        <w:rPr>
          <w:sz w:val="24"/>
          <w:szCs w:val="24"/>
        </w:rPr>
      </w:pPr>
    </w:p>
    <w:p w14:paraId="69CE4F61" w14:textId="663F4472" w:rsidR="006047EE" w:rsidRPr="0010562A" w:rsidRDefault="006047EE" w:rsidP="00247C87">
      <w:pPr>
        <w:ind w:right="-2"/>
        <w:jc w:val="both"/>
        <w:rPr>
          <w:sz w:val="24"/>
          <w:szCs w:val="24"/>
        </w:rPr>
      </w:pPr>
      <w:r w:rsidRPr="0010562A">
        <w:rPr>
          <w:sz w:val="24"/>
          <w:szCs w:val="24"/>
        </w:rPr>
        <w:t>Szentendre, 202</w:t>
      </w:r>
      <w:r w:rsidR="00F336F9">
        <w:rPr>
          <w:sz w:val="24"/>
          <w:szCs w:val="24"/>
        </w:rPr>
        <w:t>3</w:t>
      </w:r>
      <w:r w:rsidRPr="0010562A">
        <w:rPr>
          <w:sz w:val="24"/>
          <w:szCs w:val="24"/>
        </w:rPr>
        <w:t>.</w:t>
      </w:r>
      <w:r w:rsidR="0053277E">
        <w:rPr>
          <w:sz w:val="24"/>
          <w:szCs w:val="24"/>
        </w:rPr>
        <w:t xml:space="preserve"> </w:t>
      </w:r>
      <w:r w:rsidR="00F336F9">
        <w:rPr>
          <w:sz w:val="24"/>
          <w:szCs w:val="24"/>
        </w:rPr>
        <w:t>december</w:t>
      </w:r>
      <w:r w:rsidR="0053277E">
        <w:rPr>
          <w:sz w:val="24"/>
          <w:szCs w:val="24"/>
        </w:rPr>
        <w:t xml:space="preserve"> </w:t>
      </w:r>
      <w:r w:rsidR="00F336F9">
        <w:rPr>
          <w:sz w:val="24"/>
          <w:szCs w:val="24"/>
        </w:rPr>
        <w:t>13</w:t>
      </w:r>
      <w:r w:rsidR="0053277E">
        <w:rPr>
          <w:sz w:val="24"/>
          <w:szCs w:val="24"/>
        </w:rPr>
        <w:t>.</w:t>
      </w:r>
    </w:p>
    <w:p w14:paraId="2AC823DE" w14:textId="77777777" w:rsidR="006047EE" w:rsidRPr="0010562A" w:rsidRDefault="006047EE" w:rsidP="00247C87">
      <w:pPr>
        <w:ind w:right="-2"/>
        <w:jc w:val="both"/>
        <w:rPr>
          <w:sz w:val="24"/>
          <w:szCs w:val="24"/>
        </w:rPr>
      </w:pPr>
    </w:p>
    <w:p w14:paraId="5B14B724" w14:textId="77777777" w:rsidR="006047EE" w:rsidRPr="0010562A" w:rsidRDefault="006047EE" w:rsidP="00247C87">
      <w:pPr>
        <w:ind w:right="-2"/>
        <w:jc w:val="both"/>
        <w:rPr>
          <w:sz w:val="24"/>
          <w:szCs w:val="24"/>
        </w:rPr>
      </w:pPr>
    </w:p>
    <w:p w14:paraId="7F784D2D" w14:textId="77777777" w:rsidR="00F336F9" w:rsidRPr="0010562A" w:rsidRDefault="00F336F9" w:rsidP="00247C87">
      <w:pPr>
        <w:ind w:right="-2"/>
        <w:jc w:val="both"/>
        <w:rPr>
          <w:sz w:val="24"/>
          <w:szCs w:val="24"/>
        </w:rPr>
      </w:pPr>
    </w:p>
    <w:p w14:paraId="7EAAEF4C" w14:textId="2A263C9D" w:rsidR="006047EE" w:rsidRDefault="004A6EC4" w:rsidP="00247C87">
      <w:pPr>
        <w:tabs>
          <w:tab w:val="right" w:pos="453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47EE" w:rsidRPr="0010562A">
        <w:rPr>
          <w:sz w:val="24"/>
          <w:szCs w:val="24"/>
        </w:rPr>
        <w:t>Tisztelettel,</w:t>
      </w:r>
    </w:p>
    <w:p w14:paraId="17F014FA" w14:textId="77777777" w:rsidR="006A40B8" w:rsidRPr="0010562A" w:rsidRDefault="006A40B8" w:rsidP="00247C87">
      <w:pPr>
        <w:tabs>
          <w:tab w:val="right" w:pos="4536"/>
        </w:tabs>
        <w:ind w:right="-2"/>
        <w:jc w:val="both"/>
        <w:rPr>
          <w:sz w:val="24"/>
          <w:szCs w:val="24"/>
        </w:rPr>
      </w:pPr>
    </w:p>
    <w:p w14:paraId="3A5F12FF" w14:textId="7C32CED2" w:rsidR="00F336F9" w:rsidRPr="00F336F9" w:rsidRDefault="004A6EC4" w:rsidP="00247C87">
      <w:pPr>
        <w:tabs>
          <w:tab w:val="center" w:pos="6237"/>
        </w:tabs>
        <w:ind w:right="-2"/>
        <w:jc w:val="both"/>
        <w:rPr>
          <w:bCs/>
          <w:sz w:val="24"/>
          <w:szCs w:val="24"/>
        </w:rPr>
      </w:pPr>
      <w:r w:rsidRPr="00F336F9">
        <w:rPr>
          <w:bCs/>
          <w:sz w:val="24"/>
          <w:szCs w:val="24"/>
        </w:rPr>
        <w:tab/>
      </w:r>
      <w:r w:rsidR="00F336F9" w:rsidRPr="00F336F9">
        <w:rPr>
          <w:bCs/>
          <w:sz w:val="24"/>
          <w:szCs w:val="24"/>
        </w:rPr>
        <w:t>Fülöp Zsolt polgármester megbízásából</w:t>
      </w:r>
    </w:p>
    <w:p w14:paraId="3AB7BCA9" w14:textId="6C689A8C" w:rsidR="006047EE" w:rsidRPr="0010562A" w:rsidRDefault="00F336F9" w:rsidP="00247C87">
      <w:pPr>
        <w:tabs>
          <w:tab w:val="center" w:pos="6237"/>
        </w:tabs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47EE" w:rsidRPr="0010562A">
        <w:rPr>
          <w:b/>
          <w:sz w:val="24"/>
          <w:szCs w:val="24"/>
        </w:rPr>
        <w:t>Pilis Dániel</w:t>
      </w:r>
    </w:p>
    <w:p w14:paraId="0A6E439B" w14:textId="37AA62E7" w:rsidR="00672C71" w:rsidRPr="004A6EC4" w:rsidRDefault="004A6EC4" w:rsidP="00247C87">
      <w:pPr>
        <w:tabs>
          <w:tab w:val="center" w:pos="6237"/>
        </w:tabs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047EE" w:rsidRPr="0010562A">
        <w:rPr>
          <w:sz w:val="24"/>
          <w:szCs w:val="24"/>
        </w:rPr>
        <w:t>alpolgármester</w:t>
      </w:r>
    </w:p>
    <w:sectPr w:rsidR="00672C71" w:rsidRPr="004A6EC4" w:rsidSect="0010562A">
      <w:footerReference w:type="even" r:id="rId8"/>
      <w:footerReference w:type="default" r:id="rId9"/>
      <w:headerReference w:type="first" r:id="rId10"/>
      <w:pgSz w:w="11906" w:h="16838" w:code="9"/>
      <w:pgMar w:top="220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242C" w14:textId="77777777" w:rsidR="002D2351" w:rsidRDefault="002D2351" w:rsidP="00F20DD6">
      <w:r>
        <w:separator/>
      </w:r>
    </w:p>
  </w:endnote>
  <w:endnote w:type="continuationSeparator" w:id="0">
    <w:p w14:paraId="28098D6D" w14:textId="77777777" w:rsidR="002D2351" w:rsidRDefault="002D2351" w:rsidP="00F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F27C" w14:textId="63973D7D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7C87">
      <w:rPr>
        <w:rStyle w:val="Oldalszm"/>
        <w:noProof/>
      </w:rPr>
      <w:t>2</w:t>
    </w:r>
    <w:r>
      <w:rPr>
        <w:rStyle w:val="Oldalszm"/>
      </w:rPr>
      <w:fldChar w:fldCharType="end"/>
    </w:r>
  </w:p>
  <w:p w14:paraId="0F4C306E" w14:textId="77777777" w:rsidR="00151766" w:rsidRDefault="00151766" w:rsidP="00A460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9125" w14:textId="77777777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6890">
      <w:rPr>
        <w:rStyle w:val="Oldalszm"/>
        <w:noProof/>
      </w:rPr>
      <w:t>1</w:t>
    </w:r>
    <w:r>
      <w:rPr>
        <w:rStyle w:val="Oldalszm"/>
      </w:rPr>
      <w:fldChar w:fldCharType="end"/>
    </w:r>
  </w:p>
  <w:tbl>
    <w:tblPr>
      <w:tblW w:w="10275" w:type="dxa"/>
      <w:jc w:val="center"/>
      <w:tblLayout w:type="fixed"/>
      <w:tblLook w:val="01E0" w:firstRow="1" w:lastRow="1" w:firstColumn="1" w:lastColumn="1" w:noHBand="0" w:noVBand="0"/>
    </w:tblPr>
    <w:tblGrid>
      <w:gridCol w:w="3582"/>
      <w:gridCol w:w="3780"/>
      <w:gridCol w:w="2913"/>
    </w:tblGrid>
    <w:tr w:rsidR="00151766" w14:paraId="27F62336" w14:textId="77777777" w:rsidTr="00C951DF">
      <w:trPr>
        <w:jc w:val="center"/>
      </w:trPr>
      <w:tc>
        <w:tcPr>
          <w:tcW w:w="3582" w:type="dxa"/>
        </w:tcPr>
        <w:p w14:paraId="3A3C229E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3780" w:type="dxa"/>
        </w:tcPr>
        <w:p w14:paraId="3008C9A3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2913" w:type="dxa"/>
        </w:tcPr>
        <w:p w14:paraId="5C2C3B91" w14:textId="77777777" w:rsidR="00151766" w:rsidRPr="00F20DD6" w:rsidRDefault="00151766" w:rsidP="00F20DD6">
          <w:pPr>
            <w:jc w:val="center"/>
            <w:rPr>
              <w:rFonts w:ascii="Book Antiqua" w:hAnsi="Book Antiqua"/>
              <w:b/>
            </w:rPr>
          </w:pPr>
        </w:p>
      </w:tc>
    </w:tr>
  </w:tbl>
  <w:p w14:paraId="28B199EC" w14:textId="77777777" w:rsidR="00151766" w:rsidRDefault="00151766" w:rsidP="00F20D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226C" w14:textId="77777777" w:rsidR="002D2351" w:rsidRDefault="002D2351" w:rsidP="00F20DD6">
      <w:r>
        <w:separator/>
      </w:r>
    </w:p>
  </w:footnote>
  <w:footnote w:type="continuationSeparator" w:id="0">
    <w:p w14:paraId="0BB2CB05" w14:textId="77777777" w:rsidR="002D2351" w:rsidRDefault="002D2351" w:rsidP="00F2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F2F2" w14:textId="6317B1A4" w:rsidR="009139C2" w:rsidRPr="0010562A" w:rsidRDefault="0010562A" w:rsidP="0010562A">
    <w:pPr>
      <w:pStyle w:val="lfej"/>
      <w:ind w:left="-851"/>
      <w:rPr>
        <w:sz w:val="24"/>
        <w:szCs w:val="24"/>
      </w:rPr>
    </w:pPr>
    <w:r w:rsidRPr="0010562A">
      <w:rPr>
        <w:noProof/>
        <w:sz w:val="24"/>
        <w:szCs w:val="24"/>
      </w:rPr>
      <w:drawing>
        <wp:inline distT="0" distB="0" distL="0" distR="0" wp14:anchorId="7E665A6F" wp14:editId="0D5F98B4">
          <wp:extent cx="4588625" cy="1163782"/>
          <wp:effectExtent l="0" t="0" r="2540" b="0"/>
          <wp:docPr id="212" name="Kép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Kép 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625" cy="116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6CDFA" w14:textId="46547087" w:rsidR="0010562A" w:rsidRDefault="0010562A" w:rsidP="0010562A">
    <w:pPr>
      <w:pStyle w:val="lfej"/>
      <w:ind w:left="-851"/>
      <w:rPr>
        <w:sz w:val="24"/>
        <w:szCs w:val="24"/>
      </w:rPr>
    </w:pPr>
  </w:p>
  <w:p w14:paraId="306DD538" w14:textId="77777777" w:rsidR="0010562A" w:rsidRPr="0010562A" w:rsidRDefault="0010562A" w:rsidP="0010562A">
    <w:pPr>
      <w:pStyle w:val="lfej"/>
      <w:ind w:left="-85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EC1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3DE662A"/>
    <w:multiLevelType w:val="hybridMultilevel"/>
    <w:tmpl w:val="CF86F192"/>
    <w:lvl w:ilvl="0" w:tplc="0F98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508B6"/>
    <w:multiLevelType w:val="hybridMultilevel"/>
    <w:tmpl w:val="AA8AE1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165ED"/>
    <w:multiLevelType w:val="hybridMultilevel"/>
    <w:tmpl w:val="185CE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A6810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47478"/>
    <w:multiLevelType w:val="hybridMultilevel"/>
    <w:tmpl w:val="D1FAE4B2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9E5"/>
    <w:multiLevelType w:val="hybridMultilevel"/>
    <w:tmpl w:val="45BCB5E8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1FFB"/>
    <w:multiLevelType w:val="hybridMultilevel"/>
    <w:tmpl w:val="CBE81C5C"/>
    <w:lvl w:ilvl="0" w:tplc="7388B3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13A4"/>
    <w:multiLevelType w:val="hybridMultilevel"/>
    <w:tmpl w:val="3A90FF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05076"/>
    <w:multiLevelType w:val="hybridMultilevel"/>
    <w:tmpl w:val="EA520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6B2A"/>
    <w:multiLevelType w:val="hybridMultilevel"/>
    <w:tmpl w:val="21C4BAFE"/>
    <w:lvl w:ilvl="0" w:tplc="2B326628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A7D"/>
    <w:multiLevelType w:val="hybridMultilevel"/>
    <w:tmpl w:val="C586425A"/>
    <w:lvl w:ilvl="0" w:tplc="040E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634D3B21"/>
    <w:multiLevelType w:val="hybridMultilevel"/>
    <w:tmpl w:val="39D4EC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31DD2"/>
    <w:multiLevelType w:val="hybridMultilevel"/>
    <w:tmpl w:val="862014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C422C"/>
    <w:multiLevelType w:val="hybridMultilevel"/>
    <w:tmpl w:val="98E631AE"/>
    <w:lvl w:ilvl="0" w:tplc="040E000F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 w16cid:durableId="1491404052">
    <w:abstractNumId w:val="1"/>
  </w:num>
  <w:num w:numId="2" w16cid:durableId="1414282827">
    <w:abstractNumId w:val="5"/>
  </w:num>
  <w:num w:numId="3" w16cid:durableId="90901644">
    <w:abstractNumId w:val="2"/>
  </w:num>
  <w:num w:numId="4" w16cid:durableId="1585604574">
    <w:abstractNumId w:val="6"/>
  </w:num>
  <w:num w:numId="5" w16cid:durableId="1869754796">
    <w:abstractNumId w:val="10"/>
  </w:num>
  <w:num w:numId="6" w16cid:durableId="855537537">
    <w:abstractNumId w:val="8"/>
  </w:num>
  <w:num w:numId="7" w16cid:durableId="259069837">
    <w:abstractNumId w:val="12"/>
  </w:num>
  <w:num w:numId="8" w16cid:durableId="1667318972">
    <w:abstractNumId w:val="3"/>
  </w:num>
  <w:num w:numId="9" w16cid:durableId="1987078007">
    <w:abstractNumId w:val="13"/>
  </w:num>
  <w:num w:numId="10" w16cid:durableId="1588733293">
    <w:abstractNumId w:val="9"/>
  </w:num>
  <w:num w:numId="11" w16cid:durableId="55051553">
    <w:abstractNumId w:val="4"/>
  </w:num>
  <w:num w:numId="12" w16cid:durableId="820317725">
    <w:abstractNumId w:val="14"/>
  </w:num>
  <w:num w:numId="13" w16cid:durableId="1498420614">
    <w:abstractNumId w:val="11"/>
  </w:num>
  <w:num w:numId="14" w16cid:durableId="323246967">
    <w:abstractNumId w:val="7"/>
  </w:num>
  <w:num w:numId="15" w16cid:durableId="196719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6"/>
    <w:rsid w:val="000013BD"/>
    <w:rsid w:val="00001756"/>
    <w:rsid w:val="000045E5"/>
    <w:rsid w:val="000050CF"/>
    <w:rsid w:val="000056C0"/>
    <w:rsid w:val="00022A86"/>
    <w:rsid w:val="00025063"/>
    <w:rsid w:val="0002770A"/>
    <w:rsid w:val="0003292D"/>
    <w:rsid w:val="00044D59"/>
    <w:rsid w:val="00050FF3"/>
    <w:rsid w:val="000601E9"/>
    <w:rsid w:val="00062B81"/>
    <w:rsid w:val="00065309"/>
    <w:rsid w:val="00075A94"/>
    <w:rsid w:val="000823FB"/>
    <w:rsid w:val="000832C9"/>
    <w:rsid w:val="00084885"/>
    <w:rsid w:val="00087158"/>
    <w:rsid w:val="0009684B"/>
    <w:rsid w:val="00096DEA"/>
    <w:rsid w:val="000970C2"/>
    <w:rsid w:val="000A0167"/>
    <w:rsid w:val="000A11C3"/>
    <w:rsid w:val="000C14EC"/>
    <w:rsid w:val="000D26A5"/>
    <w:rsid w:val="000D2BB7"/>
    <w:rsid w:val="000D30A1"/>
    <w:rsid w:val="000E0D73"/>
    <w:rsid w:val="000E0E68"/>
    <w:rsid w:val="000F4BF0"/>
    <w:rsid w:val="0010209A"/>
    <w:rsid w:val="0010562A"/>
    <w:rsid w:val="001059FF"/>
    <w:rsid w:val="00106CAA"/>
    <w:rsid w:val="0011302D"/>
    <w:rsid w:val="00116093"/>
    <w:rsid w:val="001219C9"/>
    <w:rsid w:val="001233B8"/>
    <w:rsid w:val="00124F62"/>
    <w:rsid w:val="00125940"/>
    <w:rsid w:val="00132E8C"/>
    <w:rsid w:val="00134EFA"/>
    <w:rsid w:val="00141CF8"/>
    <w:rsid w:val="00144463"/>
    <w:rsid w:val="00144FC7"/>
    <w:rsid w:val="001452A3"/>
    <w:rsid w:val="00145856"/>
    <w:rsid w:val="00145F61"/>
    <w:rsid w:val="00146890"/>
    <w:rsid w:val="00151766"/>
    <w:rsid w:val="00156F77"/>
    <w:rsid w:val="00160A71"/>
    <w:rsid w:val="001706F8"/>
    <w:rsid w:val="00172683"/>
    <w:rsid w:val="001742FF"/>
    <w:rsid w:val="00175C51"/>
    <w:rsid w:val="00180530"/>
    <w:rsid w:val="0018545E"/>
    <w:rsid w:val="00190613"/>
    <w:rsid w:val="00196029"/>
    <w:rsid w:val="00197D21"/>
    <w:rsid w:val="001A40BD"/>
    <w:rsid w:val="001A72EE"/>
    <w:rsid w:val="001B65DC"/>
    <w:rsid w:val="001B7B64"/>
    <w:rsid w:val="001C1943"/>
    <w:rsid w:val="001C34D3"/>
    <w:rsid w:val="001C3D35"/>
    <w:rsid w:val="001E44CA"/>
    <w:rsid w:val="001F091B"/>
    <w:rsid w:val="001F7554"/>
    <w:rsid w:val="00200765"/>
    <w:rsid w:val="002020F6"/>
    <w:rsid w:val="0020221F"/>
    <w:rsid w:val="00203983"/>
    <w:rsid w:val="00211C69"/>
    <w:rsid w:val="00214089"/>
    <w:rsid w:val="0021574E"/>
    <w:rsid w:val="0022474F"/>
    <w:rsid w:val="00224D53"/>
    <w:rsid w:val="0022756A"/>
    <w:rsid w:val="002305F0"/>
    <w:rsid w:val="00231FC1"/>
    <w:rsid w:val="002365D4"/>
    <w:rsid w:val="00240E26"/>
    <w:rsid w:val="0024436C"/>
    <w:rsid w:val="002476D4"/>
    <w:rsid w:val="00247C87"/>
    <w:rsid w:val="0025032D"/>
    <w:rsid w:val="00253AEA"/>
    <w:rsid w:val="00263A4B"/>
    <w:rsid w:val="00267E14"/>
    <w:rsid w:val="00276D5D"/>
    <w:rsid w:val="00286186"/>
    <w:rsid w:val="00286580"/>
    <w:rsid w:val="00290D94"/>
    <w:rsid w:val="00293E9D"/>
    <w:rsid w:val="002B1D06"/>
    <w:rsid w:val="002B61C3"/>
    <w:rsid w:val="002D09EB"/>
    <w:rsid w:val="002D1845"/>
    <w:rsid w:val="002D2351"/>
    <w:rsid w:val="002D4BA9"/>
    <w:rsid w:val="002D5905"/>
    <w:rsid w:val="002D6986"/>
    <w:rsid w:val="002D7ED5"/>
    <w:rsid w:val="002E5FF6"/>
    <w:rsid w:val="002E6B5C"/>
    <w:rsid w:val="0030503D"/>
    <w:rsid w:val="00305BD3"/>
    <w:rsid w:val="003068B4"/>
    <w:rsid w:val="003078FF"/>
    <w:rsid w:val="00316BF4"/>
    <w:rsid w:val="00330956"/>
    <w:rsid w:val="00331E37"/>
    <w:rsid w:val="00335D3B"/>
    <w:rsid w:val="00346269"/>
    <w:rsid w:val="00350962"/>
    <w:rsid w:val="00352EDB"/>
    <w:rsid w:val="00357EA8"/>
    <w:rsid w:val="00364F6D"/>
    <w:rsid w:val="00375113"/>
    <w:rsid w:val="003802D5"/>
    <w:rsid w:val="00381279"/>
    <w:rsid w:val="00384563"/>
    <w:rsid w:val="003974FB"/>
    <w:rsid w:val="003A1788"/>
    <w:rsid w:val="003A24EA"/>
    <w:rsid w:val="003A42E2"/>
    <w:rsid w:val="003A4304"/>
    <w:rsid w:val="003A56A8"/>
    <w:rsid w:val="003B1159"/>
    <w:rsid w:val="003B7C8A"/>
    <w:rsid w:val="003D5FA8"/>
    <w:rsid w:val="003E073B"/>
    <w:rsid w:val="003E1263"/>
    <w:rsid w:val="003E53F2"/>
    <w:rsid w:val="003E7E0D"/>
    <w:rsid w:val="003F4C40"/>
    <w:rsid w:val="00405558"/>
    <w:rsid w:val="00406651"/>
    <w:rsid w:val="004128CF"/>
    <w:rsid w:val="00415163"/>
    <w:rsid w:val="00423A67"/>
    <w:rsid w:val="00433D1D"/>
    <w:rsid w:val="00435F38"/>
    <w:rsid w:val="00436388"/>
    <w:rsid w:val="00436E0B"/>
    <w:rsid w:val="004370C4"/>
    <w:rsid w:val="00437DCD"/>
    <w:rsid w:val="00444150"/>
    <w:rsid w:val="00445E2B"/>
    <w:rsid w:val="004509B1"/>
    <w:rsid w:val="00451341"/>
    <w:rsid w:val="00451F79"/>
    <w:rsid w:val="004532BA"/>
    <w:rsid w:val="00453A70"/>
    <w:rsid w:val="00453B6C"/>
    <w:rsid w:val="00467C85"/>
    <w:rsid w:val="004718AE"/>
    <w:rsid w:val="0047296A"/>
    <w:rsid w:val="004735FA"/>
    <w:rsid w:val="00481C3C"/>
    <w:rsid w:val="00483508"/>
    <w:rsid w:val="00490370"/>
    <w:rsid w:val="00490731"/>
    <w:rsid w:val="004A32F1"/>
    <w:rsid w:val="004A697D"/>
    <w:rsid w:val="004A6EC4"/>
    <w:rsid w:val="004B0D3B"/>
    <w:rsid w:val="004B5C3F"/>
    <w:rsid w:val="004E727A"/>
    <w:rsid w:val="004F1F43"/>
    <w:rsid w:val="005027B3"/>
    <w:rsid w:val="00503998"/>
    <w:rsid w:val="00507CFE"/>
    <w:rsid w:val="00512B1B"/>
    <w:rsid w:val="005157F2"/>
    <w:rsid w:val="00515F93"/>
    <w:rsid w:val="00521C11"/>
    <w:rsid w:val="0053277E"/>
    <w:rsid w:val="00540507"/>
    <w:rsid w:val="00544E09"/>
    <w:rsid w:val="00546276"/>
    <w:rsid w:val="005518FA"/>
    <w:rsid w:val="00553C4C"/>
    <w:rsid w:val="00556584"/>
    <w:rsid w:val="00567AB9"/>
    <w:rsid w:val="00581BC4"/>
    <w:rsid w:val="00594793"/>
    <w:rsid w:val="00596C24"/>
    <w:rsid w:val="0059716A"/>
    <w:rsid w:val="005A19F0"/>
    <w:rsid w:val="005A2285"/>
    <w:rsid w:val="005A2E15"/>
    <w:rsid w:val="005A71D7"/>
    <w:rsid w:val="005B09D9"/>
    <w:rsid w:val="005C23D8"/>
    <w:rsid w:val="005C406E"/>
    <w:rsid w:val="005C4A5B"/>
    <w:rsid w:val="005D1D94"/>
    <w:rsid w:val="005D26C0"/>
    <w:rsid w:val="005D4348"/>
    <w:rsid w:val="005D6CB2"/>
    <w:rsid w:val="005D730F"/>
    <w:rsid w:val="005E269A"/>
    <w:rsid w:val="005E7FB0"/>
    <w:rsid w:val="005F2801"/>
    <w:rsid w:val="00602372"/>
    <w:rsid w:val="00603E24"/>
    <w:rsid w:val="006047EE"/>
    <w:rsid w:val="00610D5C"/>
    <w:rsid w:val="00615EE3"/>
    <w:rsid w:val="00616310"/>
    <w:rsid w:val="00632EB9"/>
    <w:rsid w:val="00635E8B"/>
    <w:rsid w:val="006437DE"/>
    <w:rsid w:val="006508DF"/>
    <w:rsid w:val="006523EC"/>
    <w:rsid w:val="00661487"/>
    <w:rsid w:val="00671C96"/>
    <w:rsid w:val="00672C71"/>
    <w:rsid w:val="006743D7"/>
    <w:rsid w:val="006759C2"/>
    <w:rsid w:val="006826D6"/>
    <w:rsid w:val="006843A6"/>
    <w:rsid w:val="00686CFE"/>
    <w:rsid w:val="00686F04"/>
    <w:rsid w:val="00695B78"/>
    <w:rsid w:val="00695BF1"/>
    <w:rsid w:val="006A162D"/>
    <w:rsid w:val="006A25B1"/>
    <w:rsid w:val="006A3EA5"/>
    <w:rsid w:val="006A4061"/>
    <w:rsid w:val="006A40B8"/>
    <w:rsid w:val="006A4524"/>
    <w:rsid w:val="006B0100"/>
    <w:rsid w:val="006B6A2C"/>
    <w:rsid w:val="006C1521"/>
    <w:rsid w:val="006D317C"/>
    <w:rsid w:val="006D3757"/>
    <w:rsid w:val="006D52F7"/>
    <w:rsid w:val="006D5CDE"/>
    <w:rsid w:val="006E5180"/>
    <w:rsid w:val="006F45AB"/>
    <w:rsid w:val="0070260E"/>
    <w:rsid w:val="00704734"/>
    <w:rsid w:val="00705DF3"/>
    <w:rsid w:val="00714B70"/>
    <w:rsid w:val="00714EFC"/>
    <w:rsid w:val="00716AF4"/>
    <w:rsid w:val="0072422D"/>
    <w:rsid w:val="00725917"/>
    <w:rsid w:val="007259DC"/>
    <w:rsid w:val="007279D7"/>
    <w:rsid w:val="007324B9"/>
    <w:rsid w:val="00737EBA"/>
    <w:rsid w:val="00742B27"/>
    <w:rsid w:val="00752262"/>
    <w:rsid w:val="007650CD"/>
    <w:rsid w:val="007801B4"/>
    <w:rsid w:val="00782106"/>
    <w:rsid w:val="00782E11"/>
    <w:rsid w:val="007903E3"/>
    <w:rsid w:val="007A00D9"/>
    <w:rsid w:val="007A4C68"/>
    <w:rsid w:val="007B6A40"/>
    <w:rsid w:val="007C6694"/>
    <w:rsid w:val="007C7055"/>
    <w:rsid w:val="007E722D"/>
    <w:rsid w:val="007F02FF"/>
    <w:rsid w:val="007F6BD6"/>
    <w:rsid w:val="00806F4B"/>
    <w:rsid w:val="00811E35"/>
    <w:rsid w:val="00822A8A"/>
    <w:rsid w:val="00827089"/>
    <w:rsid w:val="00845586"/>
    <w:rsid w:val="008531DC"/>
    <w:rsid w:val="008567AD"/>
    <w:rsid w:val="00861F52"/>
    <w:rsid w:val="0086618D"/>
    <w:rsid w:val="00875BBB"/>
    <w:rsid w:val="00876DC8"/>
    <w:rsid w:val="008778F8"/>
    <w:rsid w:val="00883BD5"/>
    <w:rsid w:val="00885228"/>
    <w:rsid w:val="008867F0"/>
    <w:rsid w:val="00893906"/>
    <w:rsid w:val="008A3B29"/>
    <w:rsid w:val="008B2906"/>
    <w:rsid w:val="008B3597"/>
    <w:rsid w:val="008B4903"/>
    <w:rsid w:val="008C11F8"/>
    <w:rsid w:val="008C221E"/>
    <w:rsid w:val="008C4071"/>
    <w:rsid w:val="008C6D47"/>
    <w:rsid w:val="008D1DD7"/>
    <w:rsid w:val="008D4121"/>
    <w:rsid w:val="008D7C4E"/>
    <w:rsid w:val="008E2311"/>
    <w:rsid w:val="008F240A"/>
    <w:rsid w:val="008F507F"/>
    <w:rsid w:val="009013EE"/>
    <w:rsid w:val="00903977"/>
    <w:rsid w:val="009139C2"/>
    <w:rsid w:val="009143AC"/>
    <w:rsid w:val="009268D0"/>
    <w:rsid w:val="00930A07"/>
    <w:rsid w:val="009408C4"/>
    <w:rsid w:val="00960929"/>
    <w:rsid w:val="00965980"/>
    <w:rsid w:val="00967805"/>
    <w:rsid w:val="0097256B"/>
    <w:rsid w:val="00981977"/>
    <w:rsid w:val="0098722C"/>
    <w:rsid w:val="009901BD"/>
    <w:rsid w:val="00991CB9"/>
    <w:rsid w:val="00992791"/>
    <w:rsid w:val="00997365"/>
    <w:rsid w:val="009A119B"/>
    <w:rsid w:val="009B20C8"/>
    <w:rsid w:val="009B5DEC"/>
    <w:rsid w:val="009D7560"/>
    <w:rsid w:val="009F2657"/>
    <w:rsid w:val="009F2B0A"/>
    <w:rsid w:val="009F7B20"/>
    <w:rsid w:val="00A102D2"/>
    <w:rsid w:val="00A20A09"/>
    <w:rsid w:val="00A20F10"/>
    <w:rsid w:val="00A357C5"/>
    <w:rsid w:val="00A4022F"/>
    <w:rsid w:val="00A460E5"/>
    <w:rsid w:val="00A46C93"/>
    <w:rsid w:val="00A517D2"/>
    <w:rsid w:val="00A60B64"/>
    <w:rsid w:val="00A62A30"/>
    <w:rsid w:val="00A63180"/>
    <w:rsid w:val="00A674AA"/>
    <w:rsid w:val="00A778BD"/>
    <w:rsid w:val="00A8133C"/>
    <w:rsid w:val="00A87F1C"/>
    <w:rsid w:val="00AA071F"/>
    <w:rsid w:val="00AB6127"/>
    <w:rsid w:val="00AC2A09"/>
    <w:rsid w:val="00AD0685"/>
    <w:rsid w:val="00AE1639"/>
    <w:rsid w:val="00AE3AB6"/>
    <w:rsid w:val="00AE6157"/>
    <w:rsid w:val="00B0515C"/>
    <w:rsid w:val="00B10F44"/>
    <w:rsid w:val="00B15F29"/>
    <w:rsid w:val="00B22040"/>
    <w:rsid w:val="00B2334A"/>
    <w:rsid w:val="00B23CAB"/>
    <w:rsid w:val="00B3326D"/>
    <w:rsid w:val="00B42401"/>
    <w:rsid w:val="00B437CD"/>
    <w:rsid w:val="00B629AA"/>
    <w:rsid w:val="00B63CC0"/>
    <w:rsid w:val="00B63E3F"/>
    <w:rsid w:val="00B6665E"/>
    <w:rsid w:val="00B72097"/>
    <w:rsid w:val="00B767AC"/>
    <w:rsid w:val="00B80884"/>
    <w:rsid w:val="00B82419"/>
    <w:rsid w:val="00B83A6C"/>
    <w:rsid w:val="00B86ADB"/>
    <w:rsid w:val="00B96B4E"/>
    <w:rsid w:val="00B97DB5"/>
    <w:rsid w:val="00BB086C"/>
    <w:rsid w:val="00BB5136"/>
    <w:rsid w:val="00BC3EAF"/>
    <w:rsid w:val="00BC53FB"/>
    <w:rsid w:val="00BD055C"/>
    <w:rsid w:val="00BD17B8"/>
    <w:rsid w:val="00BD1B17"/>
    <w:rsid w:val="00BD5B08"/>
    <w:rsid w:val="00BD6062"/>
    <w:rsid w:val="00BD6A14"/>
    <w:rsid w:val="00BD7F25"/>
    <w:rsid w:val="00BE41FB"/>
    <w:rsid w:val="00BE7356"/>
    <w:rsid w:val="00BF608D"/>
    <w:rsid w:val="00C022F4"/>
    <w:rsid w:val="00C034C5"/>
    <w:rsid w:val="00C059AD"/>
    <w:rsid w:val="00C06F43"/>
    <w:rsid w:val="00C11CD4"/>
    <w:rsid w:val="00C15BE6"/>
    <w:rsid w:val="00C329C1"/>
    <w:rsid w:val="00C33838"/>
    <w:rsid w:val="00C4207F"/>
    <w:rsid w:val="00C56086"/>
    <w:rsid w:val="00C62B1B"/>
    <w:rsid w:val="00C86D33"/>
    <w:rsid w:val="00C907CB"/>
    <w:rsid w:val="00C945B3"/>
    <w:rsid w:val="00C951DF"/>
    <w:rsid w:val="00CB04DD"/>
    <w:rsid w:val="00CC4202"/>
    <w:rsid w:val="00CD00D7"/>
    <w:rsid w:val="00CD1634"/>
    <w:rsid w:val="00CD45F2"/>
    <w:rsid w:val="00CD5F25"/>
    <w:rsid w:val="00CE7DB5"/>
    <w:rsid w:val="00D05E3C"/>
    <w:rsid w:val="00D16A87"/>
    <w:rsid w:val="00D20AD2"/>
    <w:rsid w:val="00D25C73"/>
    <w:rsid w:val="00D3270B"/>
    <w:rsid w:val="00D37B9B"/>
    <w:rsid w:val="00D4027A"/>
    <w:rsid w:val="00D45637"/>
    <w:rsid w:val="00D46CE9"/>
    <w:rsid w:val="00D525C7"/>
    <w:rsid w:val="00D62CCC"/>
    <w:rsid w:val="00D64813"/>
    <w:rsid w:val="00D71AFF"/>
    <w:rsid w:val="00D72ECB"/>
    <w:rsid w:val="00D73E92"/>
    <w:rsid w:val="00D926AB"/>
    <w:rsid w:val="00D9578A"/>
    <w:rsid w:val="00D96AAB"/>
    <w:rsid w:val="00DB0E2C"/>
    <w:rsid w:val="00DB2E8F"/>
    <w:rsid w:val="00DC6BD2"/>
    <w:rsid w:val="00DD352C"/>
    <w:rsid w:val="00DD3CBA"/>
    <w:rsid w:val="00DE0E4C"/>
    <w:rsid w:val="00DE4D46"/>
    <w:rsid w:val="00DF3F1A"/>
    <w:rsid w:val="00DF68F4"/>
    <w:rsid w:val="00E00DED"/>
    <w:rsid w:val="00E01CC3"/>
    <w:rsid w:val="00E15456"/>
    <w:rsid w:val="00E21B2C"/>
    <w:rsid w:val="00E236AD"/>
    <w:rsid w:val="00E24639"/>
    <w:rsid w:val="00E34C94"/>
    <w:rsid w:val="00E354B9"/>
    <w:rsid w:val="00E360F6"/>
    <w:rsid w:val="00E37968"/>
    <w:rsid w:val="00E42548"/>
    <w:rsid w:val="00E460A2"/>
    <w:rsid w:val="00E54260"/>
    <w:rsid w:val="00E544C8"/>
    <w:rsid w:val="00E61502"/>
    <w:rsid w:val="00E625C8"/>
    <w:rsid w:val="00E64F3C"/>
    <w:rsid w:val="00E7503B"/>
    <w:rsid w:val="00E75D65"/>
    <w:rsid w:val="00E76004"/>
    <w:rsid w:val="00E76307"/>
    <w:rsid w:val="00E8538F"/>
    <w:rsid w:val="00E94C1B"/>
    <w:rsid w:val="00E96A49"/>
    <w:rsid w:val="00EA1CBD"/>
    <w:rsid w:val="00EB4364"/>
    <w:rsid w:val="00EC4F85"/>
    <w:rsid w:val="00EC70F9"/>
    <w:rsid w:val="00ED15F0"/>
    <w:rsid w:val="00ED22E5"/>
    <w:rsid w:val="00EE089C"/>
    <w:rsid w:val="00EE31A7"/>
    <w:rsid w:val="00EF0DF4"/>
    <w:rsid w:val="00EF7A9A"/>
    <w:rsid w:val="00F11F8B"/>
    <w:rsid w:val="00F20DD6"/>
    <w:rsid w:val="00F23F27"/>
    <w:rsid w:val="00F25513"/>
    <w:rsid w:val="00F2731D"/>
    <w:rsid w:val="00F336F9"/>
    <w:rsid w:val="00F37926"/>
    <w:rsid w:val="00F37B51"/>
    <w:rsid w:val="00F40712"/>
    <w:rsid w:val="00F42D2A"/>
    <w:rsid w:val="00F43AC6"/>
    <w:rsid w:val="00F4568F"/>
    <w:rsid w:val="00F46AE0"/>
    <w:rsid w:val="00F57D4F"/>
    <w:rsid w:val="00F677DF"/>
    <w:rsid w:val="00F71291"/>
    <w:rsid w:val="00F75738"/>
    <w:rsid w:val="00F802DA"/>
    <w:rsid w:val="00F83009"/>
    <w:rsid w:val="00F91EAA"/>
    <w:rsid w:val="00F9336D"/>
    <w:rsid w:val="00F9494D"/>
    <w:rsid w:val="00FA0AD3"/>
    <w:rsid w:val="00FA523B"/>
    <w:rsid w:val="00FA628A"/>
    <w:rsid w:val="00FB01C6"/>
    <w:rsid w:val="00FB2998"/>
    <w:rsid w:val="00FB7B86"/>
    <w:rsid w:val="00FC5CD1"/>
    <w:rsid w:val="00FC6E8F"/>
    <w:rsid w:val="00FD062B"/>
    <w:rsid w:val="00FD7E18"/>
    <w:rsid w:val="00FE7BC7"/>
    <w:rsid w:val="00FF1BAE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3D26B"/>
  <w15:chartTrackingRefBased/>
  <w15:docId w15:val="{1735D0A5-AE83-4FCC-8929-9F907CB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1CF8"/>
    <w:rPr>
      <w:lang w:val="hu-HU" w:eastAsia="hu-HU"/>
    </w:rPr>
  </w:style>
  <w:style w:type="paragraph" w:styleId="Cmsor3">
    <w:name w:val="heading 3"/>
    <w:basedOn w:val="Norml"/>
    <w:next w:val="Norml"/>
    <w:qFormat/>
    <w:rsid w:val="001233B8"/>
    <w:pPr>
      <w:keepNext/>
      <w:ind w:left="5664" w:firstLine="708"/>
      <w:jc w:val="both"/>
      <w:outlineLvl w:val="2"/>
    </w:pPr>
    <w:rPr>
      <w:b/>
      <w:sz w:val="24"/>
    </w:rPr>
  </w:style>
  <w:style w:type="paragraph" w:styleId="Cmsor7">
    <w:name w:val="heading 7"/>
    <w:basedOn w:val="Norml"/>
    <w:next w:val="Norml"/>
    <w:qFormat/>
    <w:rsid w:val="001233B8"/>
    <w:pPr>
      <w:keepNext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76307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rsid w:val="00E76307"/>
    <w:pPr>
      <w:jc w:val="both"/>
    </w:pPr>
    <w:rPr>
      <w:rFonts w:ascii="Arial" w:hAnsi="Arial"/>
    </w:rPr>
  </w:style>
  <w:style w:type="character" w:styleId="Hiperhivatkozs">
    <w:name w:val="Hyperlink"/>
    <w:rsid w:val="00E76307"/>
    <w:rPr>
      <w:color w:val="0000FF"/>
      <w:u w:val="single"/>
    </w:rPr>
  </w:style>
  <w:style w:type="table" w:styleId="Rcsostblzat">
    <w:name w:val="Table Grid"/>
    <w:basedOn w:val="Normltblzat"/>
    <w:rsid w:val="00E7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81C3C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F20DD6"/>
    <w:rPr>
      <w:rFonts w:ascii="Calibri" w:eastAsia="Calibri" w:hAnsi="Calibri"/>
      <w:sz w:val="22"/>
      <w:szCs w:val="22"/>
      <w:lang w:val="hu-HU" w:eastAsia="en-US"/>
    </w:rPr>
  </w:style>
  <w:style w:type="paragraph" w:styleId="lfej">
    <w:name w:val="header"/>
    <w:basedOn w:val="Norml"/>
    <w:link w:val="lfejChar"/>
    <w:uiPriority w:val="99"/>
    <w:rsid w:val="00A778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778BD"/>
    <w:rPr>
      <w:sz w:val="24"/>
      <w:szCs w:val="24"/>
    </w:rPr>
  </w:style>
  <w:style w:type="paragraph" w:styleId="llb">
    <w:name w:val="footer"/>
    <w:basedOn w:val="Norml"/>
    <w:link w:val="llbChar"/>
    <w:rsid w:val="00F20D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0DD6"/>
    <w:rPr>
      <w:sz w:val="24"/>
      <w:szCs w:val="24"/>
    </w:rPr>
  </w:style>
  <w:style w:type="paragraph" w:customStyle="1" w:styleId="Utca">
    <w:name w:val="Utca"/>
    <w:basedOn w:val="Norml"/>
    <w:rsid w:val="001233B8"/>
    <w:rPr>
      <w:rFonts w:ascii="Courier New" w:hAnsi="Courier New"/>
      <w:sz w:val="24"/>
    </w:rPr>
  </w:style>
  <w:style w:type="paragraph" w:customStyle="1" w:styleId="Char0">
    <w:name w:val="Char"/>
    <w:basedOn w:val="Norml"/>
    <w:rsid w:val="005E269A"/>
    <w:pPr>
      <w:spacing w:after="160" w:line="240" w:lineRule="exact"/>
    </w:pPr>
    <w:rPr>
      <w:rFonts w:ascii="Verdana" w:hAnsi="Verdana"/>
      <w:lang w:val="en-US" w:eastAsia="en-US"/>
    </w:rPr>
  </w:style>
  <w:style w:type="paragraph" w:styleId="Cm">
    <w:name w:val="Title"/>
    <w:basedOn w:val="Norml"/>
    <w:link w:val="CmChar"/>
    <w:qFormat/>
    <w:rsid w:val="006843A6"/>
    <w:pPr>
      <w:jc w:val="center"/>
    </w:pPr>
    <w:rPr>
      <w:rFonts w:ascii="Arial Narrow" w:hAnsi="Arial Narrow"/>
      <w:b/>
      <w:sz w:val="48"/>
    </w:rPr>
  </w:style>
  <w:style w:type="character" w:customStyle="1" w:styleId="CmChar">
    <w:name w:val="Cím Char"/>
    <w:link w:val="Cm"/>
    <w:rsid w:val="006843A6"/>
    <w:rPr>
      <w:rFonts w:ascii="Arial Narrow" w:hAnsi="Arial Narrow"/>
      <w:b/>
      <w:sz w:val="48"/>
    </w:rPr>
  </w:style>
  <w:style w:type="paragraph" w:styleId="Szvegtrzsbehzssal">
    <w:name w:val="Body Text Indent"/>
    <w:basedOn w:val="Norml"/>
    <w:rsid w:val="001C1943"/>
    <w:pPr>
      <w:spacing w:after="120"/>
      <w:ind w:left="283"/>
    </w:pPr>
    <w:rPr>
      <w:sz w:val="24"/>
      <w:szCs w:val="24"/>
    </w:rPr>
  </w:style>
  <w:style w:type="character" w:styleId="Oldalszm">
    <w:name w:val="page number"/>
    <w:basedOn w:val="Bekezdsalapbettpusa"/>
    <w:rsid w:val="00A460E5"/>
  </w:style>
  <w:style w:type="character" w:styleId="Feloldatlanmegemlts">
    <w:name w:val="Unresolved Mention"/>
    <w:basedOn w:val="Bekezdsalapbettpusa"/>
    <w:uiPriority w:val="99"/>
    <w:semiHidden/>
    <w:unhideWhenUsed/>
    <w:rsid w:val="0033095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96B4E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2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zugyek\projektek\viz%20koalicio\2022-03-08%20Pilis%20Daniel%20adatkeres\alpolg&#225;rmester_lev&#233;lsablon_c&#237;meres_&#252;gyirat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4F25C-003B-45E8-A75F-7BE1935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alpolgármester_levélsablon_címeres_ügyiratos.dotx</Template>
  <TotalTime>2092</TotalTime>
  <Pages>3</Pages>
  <Words>947</Words>
  <Characters>6536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Város Önkormányzata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Pilis Dániel</dc:creator>
  <cp:keywords/>
  <cp:lastModifiedBy>Pilis Dániel</cp:lastModifiedBy>
  <cp:revision>16</cp:revision>
  <cp:lastPrinted>2023-06-21T12:37:00Z</cp:lastPrinted>
  <dcterms:created xsi:type="dcterms:W3CDTF">2022-03-08T09:17:00Z</dcterms:created>
  <dcterms:modified xsi:type="dcterms:W3CDTF">2023-12-12T20:57:00Z</dcterms:modified>
</cp:coreProperties>
</file>