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F8C9" w14:textId="77777777" w:rsidR="00F64564" w:rsidRPr="005873FC" w:rsidRDefault="00F64564" w:rsidP="00F64564">
      <w:pPr>
        <w:jc w:val="both"/>
        <w:rPr>
          <w:rFonts w:ascii="Arial" w:hAnsi="Arial" w:cs="Arial"/>
        </w:rPr>
      </w:pPr>
    </w:p>
    <w:p w14:paraId="0FF0B9D7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0812D9">
        <w:rPr>
          <w:rFonts w:ascii="Arial" w:hAnsi="Arial" w:cs="Arial"/>
          <w:b/>
          <w:sz w:val="24"/>
          <w:szCs w:val="24"/>
        </w:rPr>
        <w:t>Kérelem</w:t>
      </w:r>
      <w:r>
        <w:rPr>
          <w:rFonts w:ascii="Arial" w:hAnsi="Arial" w:cs="Arial"/>
          <w:b/>
          <w:sz w:val="24"/>
          <w:szCs w:val="24"/>
        </w:rPr>
        <w:t>*</w:t>
      </w:r>
    </w:p>
    <w:p w14:paraId="211621B5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6917E3DC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 3,5 tonna össztömeget meghaladó tehergépjármű és autóbusz forgalomba helyezéséhez és átírásához szükséges jegyzői igazolás kiadásához a 326/2011. (XII. 28.) kormányrendelet alapján.</w:t>
      </w:r>
    </w:p>
    <w:p w14:paraId="548D5739" w14:textId="77777777" w:rsidR="00F64564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 xml:space="preserve">Kérelmező </w:t>
      </w:r>
      <w:r>
        <w:rPr>
          <w:rFonts w:ascii="Arial" w:hAnsi="Arial" w:cs="Arial"/>
          <w:sz w:val="24"/>
          <w:szCs w:val="24"/>
        </w:rPr>
        <w:t xml:space="preserve">/ </w:t>
      </w:r>
      <w:r w:rsidRPr="000812D9">
        <w:rPr>
          <w:rFonts w:ascii="Arial" w:hAnsi="Arial" w:cs="Arial"/>
          <w:sz w:val="24"/>
          <w:szCs w:val="24"/>
        </w:rPr>
        <w:t xml:space="preserve">üzemeltető / tulajdonos (üzembentartó) neve: </w:t>
      </w:r>
      <w:r>
        <w:rPr>
          <w:rFonts w:ascii="Arial" w:hAnsi="Arial" w:cs="Arial"/>
          <w:sz w:val="24"/>
          <w:szCs w:val="24"/>
        </w:rPr>
        <w:t>(megfelelő aláhúzandó) ………………</w:t>
      </w:r>
    </w:p>
    <w:p w14:paraId="4D57F98D" w14:textId="77777777" w:rsidR="00F64564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430D79E1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Telefonos elérhetőség: 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812D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7709768A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Cégjegyzékszám:</w:t>
      </w:r>
      <w:r>
        <w:rPr>
          <w:rFonts w:ascii="Arial" w:hAnsi="Arial" w:cs="Arial"/>
          <w:sz w:val="24"/>
          <w:szCs w:val="24"/>
        </w:rPr>
        <w:t xml:space="preserve"> ……………………………………  ……………………………………………………..</w:t>
      </w:r>
    </w:p>
    <w:p w14:paraId="4115891D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Székhely címe: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.………………………………………………………………………………………….</w:t>
      </w:r>
    </w:p>
    <w:p w14:paraId="7239F679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Telephely címe: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34B1711A" w14:textId="77777777" w:rsidR="00F64564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Az igazoltatni kívánt székhely / telephely címe</w:t>
      </w:r>
      <w:r>
        <w:rPr>
          <w:rFonts w:ascii="Arial" w:hAnsi="Arial" w:cs="Arial"/>
          <w:sz w:val="24"/>
          <w:szCs w:val="24"/>
        </w:rPr>
        <w:t>: 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164CB0B7" w14:textId="77777777" w:rsidR="00F64564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7240DC9" w14:textId="77777777" w:rsidR="00F64564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Telephely </w:t>
      </w:r>
      <w:r w:rsidRPr="000812D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elyrajzi </w:t>
      </w:r>
      <w:r w:rsidRPr="000812D9"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z w:val="24"/>
          <w:szCs w:val="24"/>
        </w:rPr>
        <w:t>áma (hrsz)</w:t>
      </w:r>
      <w:r w:rsidRPr="000812D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D319F6D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 járművek tárolására használt terület alapterület: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0812D9">
        <w:rPr>
          <w:rFonts w:ascii="Arial" w:hAnsi="Arial" w:cs="Arial"/>
          <w:sz w:val="24"/>
          <w:szCs w:val="24"/>
        </w:rPr>
        <w:t xml:space="preserve"> m</w:t>
      </w:r>
      <w:r w:rsidRPr="000812D9">
        <w:rPr>
          <w:rFonts w:ascii="Arial" w:hAnsi="Arial" w:cs="Arial"/>
          <w:sz w:val="24"/>
          <w:szCs w:val="24"/>
          <w:vertAlign w:val="superscript"/>
        </w:rPr>
        <w:t>2</w:t>
      </w:r>
    </w:p>
    <w:p w14:paraId="53BDF668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 gépjármű forgalmi rendszáma</w:t>
      </w:r>
      <w:r>
        <w:rPr>
          <w:rFonts w:ascii="Arial" w:hAnsi="Arial" w:cs="Arial"/>
          <w:sz w:val="24"/>
          <w:szCs w:val="24"/>
        </w:rPr>
        <w:t>/alvázszám ………………………………………………………………</w:t>
      </w:r>
    </w:p>
    <w:p w14:paraId="39A2DD81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 gépjármű össztömege:</w:t>
      </w:r>
      <w:r>
        <w:rPr>
          <w:rFonts w:ascii="Arial" w:hAnsi="Arial" w:cs="Arial"/>
          <w:sz w:val="24"/>
          <w:szCs w:val="24"/>
        </w:rPr>
        <w:t xml:space="preserve"> 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.…………………………………….</w:t>
      </w:r>
    </w:p>
    <w:p w14:paraId="38188304" w14:textId="77777777" w:rsidR="00F64564" w:rsidRPr="000812D9" w:rsidRDefault="00F64564" w:rsidP="00F64564">
      <w:pPr>
        <w:spacing w:before="100" w:beforeAutospacing="1" w:after="240"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 gépjármű kategóriája: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14:paraId="1F671289" w14:textId="60AC17A8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Szentendre, 20</w:t>
      </w:r>
      <w:r>
        <w:rPr>
          <w:rFonts w:ascii="Arial" w:hAnsi="Arial" w:cs="Arial"/>
          <w:sz w:val="24"/>
          <w:szCs w:val="24"/>
        </w:rPr>
        <w:t>2</w:t>
      </w:r>
      <w:r w:rsidR="00F61CCA">
        <w:rPr>
          <w:rFonts w:ascii="Arial" w:hAnsi="Arial" w:cs="Arial"/>
          <w:sz w:val="24"/>
          <w:szCs w:val="24"/>
        </w:rPr>
        <w:t>1</w:t>
      </w:r>
      <w:r w:rsidRPr="000812D9">
        <w:rPr>
          <w:rFonts w:ascii="Arial" w:hAnsi="Arial" w:cs="Arial"/>
          <w:sz w:val="24"/>
          <w:szCs w:val="24"/>
        </w:rPr>
        <w:t>. …………</w:t>
      </w:r>
      <w:proofErr w:type="gramStart"/>
      <w:r w:rsidRPr="000812D9">
        <w:rPr>
          <w:rFonts w:ascii="Arial" w:hAnsi="Arial" w:cs="Arial"/>
          <w:sz w:val="24"/>
          <w:szCs w:val="24"/>
        </w:rPr>
        <w:t>…….</w:t>
      </w:r>
      <w:proofErr w:type="gramEnd"/>
      <w:r w:rsidRPr="000812D9">
        <w:rPr>
          <w:rFonts w:ascii="Arial" w:hAnsi="Arial" w:cs="Arial"/>
          <w:sz w:val="24"/>
          <w:szCs w:val="24"/>
        </w:rPr>
        <w:t>. hó …</w:t>
      </w:r>
      <w:proofErr w:type="gramStart"/>
      <w:r w:rsidRPr="000812D9">
        <w:rPr>
          <w:rFonts w:ascii="Arial" w:hAnsi="Arial" w:cs="Arial"/>
          <w:sz w:val="24"/>
          <w:szCs w:val="24"/>
        </w:rPr>
        <w:t>…….</w:t>
      </w:r>
      <w:proofErr w:type="gramEnd"/>
      <w:r w:rsidRPr="000812D9">
        <w:rPr>
          <w:rFonts w:ascii="Arial" w:hAnsi="Arial" w:cs="Arial"/>
          <w:sz w:val="24"/>
          <w:szCs w:val="24"/>
        </w:rPr>
        <w:t>. nap</w:t>
      </w:r>
    </w:p>
    <w:p w14:paraId="503EE2B1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178B80BC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FDC7E7D" w14:textId="77777777" w:rsidR="00DB516B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  <w:t>P.H.</w:t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</w:p>
    <w:p w14:paraId="497E4232" w14:textId="77777777" w:rsidR="00DB516B" w:rsidRDefault="00DB516B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DD67D5E" w14:textId="78ED7A6B" w:rsidR="00F64564" w:rsidRPr="000812D9" w:rsidRDefault="00F64564" w:rsidP="00DB516B">
      <w:pPr>
        <w:spacing w:line="288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Kérelmező aláírása</w:t>
      </w:r>
    </w:p>
    <w:p w14:paraId="08946D86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</w:p>
    <w:p w14:paraId="413A5026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Megjegyzés:</w:t>
      </w:r>
    </w:p>
    <w:p w14:paraId="75218A8F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*A 2015. évi CCXXII törvény 9 § (1) </w:t>
      </w:r>
      <w:proofErr w:type="spellStart"/>
      <w:r>
        <w:rPr>
          <w:rFonts w:ascii="Arial" w:hAnsi="Arial" w:cs="Arial"/>
        </w:rPr>
        <w:t>bek</w:t>
      </w:r>
      <w:proofErr w:type="spellEnd"/>
      <w:r>
        <w:rPr>
          <w:rFonts w:ascii="Arial" w:hAnsi="Arial" w:cs="Arial"/>
        </w:rPr>
        <w:t xml:space="preserve">. a) 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>) pontja alapján gazdálkodó szervezet elektronikus ügyintézésre kötelezett 2018. január 1-től (e-papír alkalmazása)</w:t>
      </w:r>
    </w:p>
    <w:p w14:paraId="3F854381" w14:textId="6B684DC5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</w:p>
    <w:p w14:paraId="1B7C75EE" w14:textId="77777777" w:rsidR="00DB516B" w:rsidRDefault="00DB516B" w:rsidP="00F64564">
      <w:pPr>
        <w:spacing w:line="288" w:lineRule="auto"/>
        <w:jc w:val="both"/>
        <w:rPr>
          <w:rFonts w:ascii="Arial" w:hAnsi="Arial" w:cs="Arial"/>
        </w:rPr>
      </w:pPr>
    </w:p>
    <w:p w14:paraId="767B7F55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</w:p>
    <w:p w14:paraId="7AD0C70D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Nyilatkozat</w:t>
      </w:r>
    </w:p>
    <w:p w14:paraId="36714292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14:paraId="3213B6D4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14:paraId="3959AA0C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14:paraId="3FDD6FB1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Alulírott ingatlantulajdonos, büntetőjogi felelősségem tudatában kijelentem, hogy az ingatlan …………. db 3,5 tonnát meghaladó gépjármű tárolására alkalmas.</w:t>
      </w:r>
    </w:p>
    <w:p w14:paraId="2D12B145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12760FC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Jelenleg az ingatlanon tárolt 3,5 tonnát meghaladó gépjárművek száma: ………… db.</w:t>
      </w:r>
    </w:p>
    <w:p w14:paraId="1EC070E0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7B7063C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37702DE" w14:textId="2EF5ABE8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Szentendre, 20</w:t>
      </w:r>
      <w:r>
        <w:rPr>
          <w:rFonts w:ascii="Arial" w:hAnsi="Arial" w:cs="Arial"/>
          <w:sz w:val="24"/>
          <w:szCs w:val="24"/>
        </w:rPr>
        <w:t>2</w:t>
      </w:r>
      <w:r w:rsidR="00F61CCA">
        <w:rPr>
          <w:rFonts w:ascii="Arial" w:hAnsi="Arial" w:cs="Arial"/>
          <w:sz w:val="24"/>
          <w:szCs w:val="24"/>
        </w:rPr>
        <w:t>1</w:t>
      </w:r>
      <w:r w:rsidRPr="000812D9">
        <w:rPr>
          <w:rFonts w:ascii="Arial" w:hAnsi="Arial" w:cs="Arial"/>
          <w:sz w:val="24"/>
          <w:szCs w:val="24"/>
        </w:rPr>
        <w:t>. ………………. hónap …</w:t>
      </w:r>
      <w:proofErr w:type="gramStart"/>
      <w:r w:rsidRPr="000812D9">
        <w:rPr>
          <w:rFonts w:ascii="Arial" w:hAnsi="Arial" w:cs="Arial"/>
          <w:sz w:val="24"/>
          <w:szCs w:val="24"/>
        </w:rPr>
        <w:t>…….</w:t>
      </w:r>
      <w:proofErr w:type="gramEnd"/>
      <w:r w:rsidRPr="000812D9">
        <w:rPr>
          <w:rFonts w:ascii="Arial" w:hAnsi="Arial" w:cs="Arial"/>
          <w:sz w:val="24"/>
          <w:szCs w:val="24"/>
        </w:rPr>
        <w:t>. nap</w:t>
      </w:r>
    </w:p>
    <w:p w14:paraId="27B5B4AC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0E102E7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3391848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0655D1F" w14:textId="77777777" w:rsidR="00F64564" w:rsidRPr="000812D9" w:rsidRDefault="00F64564" w:rsidP="00F64564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P.H.</w:t>
      </w:r>
    </w:p>
    <w:p w14:paraId="5BB240D5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06E0BA9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 w:rsidRPr="000812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Pr="000812D9">
        <w:rPr>
          <w:rFonts w:ascii="Arial" w:hAnsi="Arial" w:cs="Arial"/>
          <w:sz w:val="24"/>
          <w:szCs w:val="24"/>
        </w:rPr>
        <w:t xml:space="preserve">ulajdonos </w:t>
      </w:r>
      <w:r>
        <w:rPr>
          <w:rFonts w:ascii="Arial" w:hAnsi="Arial" w:cs="Arial"/>
          <w:sz w:val="24"/>
          <w:szCs w:val="24"/>
        </w:rPr>
        <w:t xml:space="preserve">olvasható neve és </w:t>
      </w:r>
      <w:r w:rsidRPr="000812D9">
        <w:rPr>
          <w:rFonts w:ascii="Arial" w:hAnsi="Arial" w:cs="Arial"/>
          <w:sz w:val="24"/>
          <w:szCs w:val="24"/>
        </w:rPr>
        <w:t>aláírása</w:t>
      </w:r>
    </w:p>
    <w:p w14:paraId="78C23BE4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809070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5320735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Tanú</w:t>
      </w:r>
      <w:r>
        <w:rPr>
          <w:rFonts w:ascii="Arial" w:hAnsi="Arial" w:cs="Arial"/>
          <w:sz w:val="24"/>
          <w:szCs w:val="24"/>
        </w:rPr>
        <w:t xml:space="preserve"> aláírása: ……………………………………………………………………………………………</w:t>
      </w:r>
    </w:p>
    <w:p w14:paraId="5B4B5305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név és cím: ……………………………………………………………………………………….</w:t>
      </w:r>
    </w:p>
    <w:p w14:paraId="73BCCDB1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D2BE834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877D1C2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812D9">
        <w:rPr>
          <w:rFonts w:ascii="Arial" w:hAnsi="Arial" w:cs="Arial"/>
          <w:sz w:val="24"/>
          <w:szCs w:val="24"/>
        </w:rPr>
        <w:t>Tanú</w:t>
      </w:r>
      <w:r>
        <w:rPr>
          <w:rFonts w:ascii="Arial" w:hAnsi="Arial" w:cs="Arial"/>
          <w:sz w:val="24"/>
          <w:szCs w:val="24"/>
        </w:rPr>
        <w:t xml:space="preserve"> aláírása</w:t>
      </w:r>
      <w:r w:rsidRPr="000812D9">
        <w:rPr>
          <w:rFonts w:ascii="Arial" w:hAnsi="Arial" w:cs="Arial"/>
          <w:sz w:val="24"/>
          <w:szCs w:val="24"/>
        </w:rPr>
        <w:t>:</w:t>
      </w:r>
    </w:p>
    <w:p w14:paraId="77B6C229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név és cím: ……………………………………………………………………………………….</w:t>
      </w:r>
    </w:p>
    <w:p w14:paraId="3943920F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70472A54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752FD365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6CDC5B3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6ECD8AB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740F39C" w14:textId="77777777" w:rsidR="00F64564" w:rsidRDefault="00F64564" w:rsidP="00F64564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71CE7931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új igazoltatni kívánt székhely / telephely cím cégbírósági bejegyzésének gyors ellenőrzéséhez kérjük a cégkivonat bemutatását.</w:t>
      </w:r>
    </w:p>
    <w:p w14:paraId="190C3E9F" w14:textId="77777777" w:rsidR="00F64564" w:rsidRDefault="00F64564" w:rsidP="00F64564">
      <w:pPr>
        <w:spacing w:line="288" w:lineRule="auto"/>
        <w:jc w:val="both"/>
        <w:rPr>
          <w:rFonts w:ascii="Arial" w:hAnsi="Arial" w:cs="Arial"/>
        </w:rPr>
      </w:pPr>
    </w:p>
    <w:p w14:paraId="05CB09F2" w14:textId="77777777" w:rsidR="00F64564" w:rsidRPr="000812D9" w:rsidRDefault="00F64564" w:rsidP="00F64564">
      <w:pPr>
        <w:spacing w:line="288" w:lineRule="auto"/>
        <w:jc w:val="both"/>
        <w:rPr>
          <w:rFonts w:ascii="Arial" w:hAnsi="Arial" w:cs="Arial"/>
          <w:b/>
        </w:rPr>
      </w:pPr>
      <w:r w:rsidRPr="000812D9">
        <w:rPr>
          <w:rFonts w:ascii="Arial" w:hAnsi="Arial" w:cs="Arial"/>
          <w:b/>
        </w:rPr>
        <w:t>A kötelezően megtartandó helyszíni szemle időpontját az eljáró hatósággal a kérelem beadása előtt egyeztetni szükséges!</w:t>
      </w:r>
    </w:p>
    <w:p w14:paraId="59493485" w14:textId="77777777" w:rsidR="00CF1F13" w:rsidRDefault="00CF1F13" w:rsidP="00CF1F13">
      <w:pPr>
        <w:ind w:left="113" w:right="113"/>
        <w:jc w:val="both"/>
        <w:rPr>
          <w:b/>
          <w:sz w:val="24"/>
          <w:szCs w:val="24"/>
        </w:rPr>
      </w:pPr>
    </w:p>
    <w:p w14:paraId="6870C794" w14:textId="77777777" w:rsidR="00CF1F13" w:rsidRDefault="00CF1F13" w:rsidP="00CF1F13">
      <w:pPr>
        <w:ind w:left="113" w:right="113"/>
        <w:jc w:val="both"/>
        <w:rPr>
          <w:b/>
          <w:sz w:val="24"/>
          <w:szCs w:val="24"/>
        </w:rPr>
      </w:pPr>
    </w:p>
    <w:p w14:paraId="67E8A443" w14:textId="77777777" w:rsidR="00CF1F13" w:rsidRDefault="00CF1F13" w:rsidP="005A2C58">
      <w:pPr>
        <w:ind w:left="113" w:right="113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sectPr w:rsidR="00CF1F13" w:rsidSect="00EA1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1552" w14:textId="77777777" w:rsidR="009A1A14" w:rsidRDefault="009A1A14" w:rsidP="00F20DD6">
      <w:r>
        <w:separator/>
      </w:r>
    </w:p>
  </w:endnote>
  <w:endnote w:type="continuationSeparator" w:id="0">
    <w:p w14:paraId="33E55E16" w14:textId="77777777" w:rsidR="009A1A14" w:rsidRDefault="009A1A14" w:rsidP="00F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4756" w14:textId="77777777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298ADA" w14:textId="77777777" w:rsidR="00151766" w:rsidRDefault="00151766" w:rsidP="00A460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3452" w14:textId="77777777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5575">
      <w:rPr>
        <w:rStyle w:val="Oldalszm"/>
        <w:noProof/>
      </w:rPr>
      <w:t>1</w:t>
    </w:r>
    <w:r>
      <w:rPr>
        <w:rStyle w:val="Oldalszm"/>
      </w:rPr>
      <w:fldChar w:fldCharType="end"/>
    </w:r>
  </w:p>
  <w:tbl>
    <w:tblPr>
      <w:tblW w:w="10275" w:type="dxa"/>
      <w:jc w:val="center"/>
      <w:tblLayout w:type="fixed"/>
      <w:tblLook w:val="01E0" w:firstRow="1" w:lastRow="1" w:firstColumn="1" w:lastColumn="1" w:noHBand="0" w:noVBand="0"/>
    </w:tblPr>
    <w:tblGrid>
      <w:gridCol w:w="3582"/>
      <w:gridCol w:w="3780"/>
      <w:gridCol w:w="2913"/>
    </w:tblGrid>
    <w:tr w:rsidR="00151766" w14:paraId="105B2804" w14:textId="77777777" w:rsidTr="00C951DF">
      <w:trPr>
        <w:jc w:val="center"/>
      </w:trPr>
      <w:tc>
        <w:tcPr>
          <w:tcW w:w="3582" w:type="dxa"/>
        </w:tcPr>
        <w:p w14:paraId="7DA3E382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3780" w:type="dxa"/>
        </w:tcPr>
        <w:p w14:paraId="135BFB80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2913" w:type="dxa"/>
        </w:tcPr>
        <w:p w14:paraId="4ACC07FC" w14:textId="77777777" w:rsidR="00151766" w:rsidRPr="00F20DD6" w:rsidRDefault="00151766" w:rsidP="00F20DD6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141AD049" w14:textId="77777777" w:rsidR="00151766" w:rsidRDefault="00151766" w:rsidP="00F20DD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BE21" w14:textId="77777777" w:rsidR="00D0583B" w:rsidRDefault="00D058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536F" w14:textId="77777777" w:rsidR="009A1A14" w:rsidRDefault="009A1A14" w:rsidP="00F20DD6">
      <w:r>
        <w:separator/>
      </w:r>
    </w:p>
  </w:footnote>
  <w:footnote w:type="continuationSeparator" w:id="0">
    <w:p w14:paraId="07050208" w14:textId="77777777" w:rsidR="009A1A14" w:rsidRDefault="009A1A14" w:rsidP="00F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9A67" w14:textId="77777777" w:rsidR="00D0583B" w:rsidRDefault="00D058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0274" w14:textId="77777777" w:rsidR="00180530" w:rsidRDefault="00D0583B" w:rsidP="00A778BD">
    <w:pPr>
      <w:pStyle w:val="lfej"/>
    </w:pPr>
    <w:r>
      <w:rPr>
        <w:noProof/>
      </w:rPr>
      <w:drawing>
        <wp:inline distT="0" distB="0" distL="0" distR="0" wp14:anchorId="2F0D35B3" wp14:editId="28D1D6A4">
          <wp:extent cx="4584192" cy="11643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gyzoi iro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192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CC85" w14:textId="77777777" w:rsidR="009139C2" w:rsidRPr="00BE41FB" w:rsidRDefault="00E8538F" w:rsidP="00BE41FB">
    <w:pPr>
      <w:pStyle w:val="lfej"/>
    </w:pPr>
    <w:r w:rsidRPr="00992791">
      <w:rPr>
        <w:noProof/>
      </w:rPr>
      <w:drawing>
        <wp:inline distT="0" distB="0" distL="0" distR="0" wp14:anchorId="1524176A" wp14:editId="24A2FC13">
          <wp:extent cx="4330700" cy="10414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EC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DE662A"/>
    <w:multiLevelType w:val="hybridMultilevel"/>
    <w:tmpl w:val="CF86F192"/>
    <w:lvl w:ilvl="0" w:tplc="0F98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508B6"/>
    <w:multiLevelType w:val="hybridMultilevel"/>
    <w:tmpl w:val="AA8AE1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5ED"/>
    <w:multiLevelType w:val="hybridMultilevel"/>
    <w:tmpl w:val="185CE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A6810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47478"/>
    <w:multiLevelType w:val="hybridMultilevel"/>
    <w:tmpl w:val="D1FAE4B2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E5"/>
    <w:multiLevelType w:val="hybridMultilevel"/>
    <w:tmpl w:val="45BCB5E8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FFB"/>
    <w:multiLevelType w:val="hybridMultilevel"/>
    <w:tmpl w:val="CBE81C5C"/>
    <w:lvl w:ilvl="0" w:tplc="7388B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13A4"/>
    <w:multiLevelType w:val="hybridMultilevel"/>
    <w:tmpl w:val="3A90F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05076"/>
    <w:multiLevelType w:val="hybridMultilevel"/>
    <w:tmpl w:val="EA520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B2A"/>
    <w:multiLevelType w:val="hybridMultilevel"/>
    <w:tmpl w:val="21C4BAFE"/>
    <w:lvl w:ilvl="0" w:tplc="2B32662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A7D"/>
    <w:multiLevelType w:val="hybridMultilevel"/>
    <w:tmpl w:val="C586425A"/>
    <w:lvl w:ilvl="0" w:tplc="040E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634D3B21"/>
    <w:multiLevelType w:val="hybridMultilevel"/>
    <w:tmpl w:val="39D4EC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31DD2"/>
    <w:multiLevelType w:val="hybridMultilevel"/>
    <w:tmpl w:val="86201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C422C"/>
    <w:multiLevelType w:val="hybridMultilevel"/>
    <w:tmpl w:val="98E631AE"/>
    <w:lvl w:ilvl="0" w:tplc="040E000F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4"/>
    <w:rsid w:val="00001756"/>
    <w:rsid w:val="000045E5"/>
    <w:rsid w:val="000050CF"/>
    <w:rsid w:val="00022A86"/>
    <w:rsid w:val="00025063"/>
    <w:rsid w:val="0002770A"/>
    <w:rsid w:val="0003292D"/>
    <w:rsid w:val="00044D59"/>
    <w:rsid w:val="00050FF3"/>
    <w:rsid w:val="000601E9"/>
    <w:rsid w:val="00062B81"/>
    <w:rsid w:val="00075A94"/>
    <w:rsid w:val="000832C9"/>
    <w:rsid w:val="00084885"/>
    <w:rsid w:val="00087158"/>
    <w:rsid w:val="0009684B"/>
    <w:rsid w:val="00096DEA"/>
    <w:rsid w:val="000970C2"/>
    <w:rsid w:val="000A0167"/>
    <w:rsid w:val="000A11C3"/>
    <w:rsid w:val="000C14EC"/>
    <w:rsid w:val="000D26A5"/>
    <w:rsid w:val="000D30A1"/>
    <w:rsid w:val="0010209A"/>
    <w:rsid w:val="001059FF"/>
    <w:rsid w:val="00106CAA"/>
    <w:rsid w:val="0011302D"/>
    <w:rsid w:val="00116093"/>
    <w:rsid w:val="001219C9"/>
    <w:rsid w:val="001233B8"/>
    <w:rsid w:val="00125940"/>
    <w:rsid w:val="00132E8C"/>
    <w:rsid w:val="00134EFA"/>
    <w:rsid w:val="00141CF8"/>
    <w:rsid w:val="00144463"/>
    <w:rsid w:val="00144FC7"/>
    <w:rsid w:val="001452A3"/>
    <w:rsid w:val="00145856"/>
    <w:rsid w:val="00145F61"/>
    <w:rsid w:val="00151766"/>
    <w:rsid w:val="00156F77"/>
    <w:rsid w:val="00160A71"/>
    <w:rsid w:val="001706F8"/>
    <w:rsid w:val="00172683"/>
    <w:rsid w:val="001742FF"/>
    <w:rsid w:val="00175C51"/>
    <w:rsid w:val="00180530"/>
    <w:rsid w:val="0018545E"/>
    <w:rsid w:val="00190613"/>
    <w:rsid w:val="00196029"/>
    <w:rsid w:val="00197D21"/>
    <w:rsid w:val="001A72EE"/>
    <w:rsid w:val="001B25DF"/>
    <w:rsid w:val="001B7B64"/>
    <w:rsid w:val="001C1943"/>
    <w:rsid w:val="001C34D3"/>
    <w:rsid w:val="001C3D35"/>
    <w:rsid w:val="001D1E5B"/>
    <w:rsid w:val="001F091B"/>
    <w:rsid w:val="001F7554"/>
    <w:rsid w:val="00200765"/>
    <w:rsid w:val="002020F6"/>
    <w:rsid w:val="0020221F"/>
    <w:rsid w:val="00203983"/>
    <w:rsid w:val="00214089"/>
    <w:rsid w:val="0021560C"/>
    <w:rsid w:val="0021574E"/>
    <w:rsid w:val="0022474F"/>
    <w:rsid w:val="00224D53"/>
    <w:rsid w:val="0022756A"/>
    <w:rsid w:val="002305F0"/>
    <w:rsid w:val="00231FC1"/>
    <w:rsid w:val="00240E26"/>
    <w:rsid w:val="002476D4"/>
    <w:rsid w:val="0025032D"/>
    <w:rsid w:val="00253AEA"/>
    <w:rsid w:val="00263A4B"/>
    <w:rsid w:val="00267E14"/>
    <w:rsid w:val="00276D5D"/>
    <w:rsid w:val="00286186"/>
    <w:rsid w:val="00286580"/>
    <w:rsid w:val="00290D94"/>
    <w:rsid w:val="00293E9D"/>
    <w:rsid w:val="002B1D06"/>
    <w:rsid w:val="002B61C3"/>
    <w:rsid w:val="002D09EB"/>
    <w:rsid w:val="002D1845"/>
    <w:rsid w:val="002D5905"/>
    <w:rsid w:val="002D6986"/>
    <w:rsid w:val="002D7ED5"/>
    <w:rsid w:val="002E5FF6"/>
    <w:rsid w:val="002E6B5C"/>
    <w:rsid w:val="0030503D"/>
    <w:rsid w:val="00305BD3"/>
    <w:rsid w:val="003068B4"/>
    <w:rsid w:val="003078FF"/>
    <w:rsid w:val="00307C86"/>
    <w:rsid w:val="0031480A"/>
    <w:rsid w:val="00316BF4"/>
    <w:rsid w:val="00346269"/>
    <w:rsid w:val="00350962"/>
    <w:rsid w:val="00352EDB"/>
    <w:rsid w:val="00357EA8"/>
    <w:rsid w:val="00360329"/>
    <w:rsid w:val="00364F6D"/>
    <w:rsid w:val="00375113"/>
    <w:rsid w:val="003802D5"/>
    <w:rsid w:val="00384563"/>
    <w:rsid w:val="003A1788"/>
    <w:rsid w:val="003A24EA"/>
    <w:rsid w:val="003A42E2"/>
    <w:rsid w:val="003A4304"/>
    <w:rsid w:val="003A56A8"/>
    <w:rsid w:val="003B1159"/>
    <w:rsid w:val="003B7C8A"/>
    <w:rsid w:val="003E53F2"/>
    <w:rsid w:val="003E7E0D"/>
    <w:rsid w:val="00405558"/>
    <w:rsid w:val="00405575"/>
    <w:rsid w:val="00406651"/>
    <w:rsid w:val="004128CF"/>
    <w:rsid w:val="0042059A"/>
    <w:rsid w:val="00423A67"/>
    <w:rsid w:val="00435F38"/>
    <w:rsid w:val="00436388"/>
    <w:rsid w:val="00436E0B"/>
    <w:rsid w:val="004370C4"/>
    <w:rsid w:val="00444150"/>
    <w:rsid w:val="00445E2B"/>
    <w:rsid w:val="004509B1"/>
    <w:rsid w:val="00451341"/>
    <w:rsid w:val="004532BA"/>
    <w:rsid w:val="00453A70"/>
    <w:rsid w:val="00467C85"/>
    <w:rsid w:val="004712A9"/>
    <w:rsid w:val="004718AE"/>
    <w:rsid w:val="0047296A"/>
    <w:rsid w:val="004735FA"/>
    <w:rsid w:val="00481C3C"/>
    <w:rsid w:val="00483508"/>
    <w:rsid w:val="00490370"/>
    <w:rsid w:val="00490731"/>
    <w:rsid w:val="004A32F1"/>
    <w:rsid w:val="004A697D"/>
    <w:rsid w:val="004B0D3B"/>
    <w:rsid w:val="004B5C3F"/>
    <w:rsid w:val="004E727A"/>
    <w:rsid w:val="004F1F43"/>
    <w:rsid w:val="00507CFE"/>
    <w:rsid w:val="00512B1B"/>
    <w:rsid w:val="005157F2"/>
    <w:rsid w:val="00515F93"/>
    <w:rsid w:val="00521C11"/>
    <w:rsid w:val="00540507"/>
    <w:rsid w:val="00544E09"/>
    <w:rsid w:val="00546276"/>
    <w:rsid w:val="005518FA"/>
    <w:rsid w:val="00553C4C"/>
    <w:rsid w:val="00554440"/>
    <w:rsid w:val="00567AB9"/>
    <w:rsid w:val="005736D8"/>
    <w:rsid w:val="00581BC4"/>
    <w:rsid w:val="00596C24"/>
    <w:rsid w:val="0059716A"/>
    <w:rsid w:val="005A19F0"/>
    <w:rsid w:val="005A2285"/>
    <w:rsid w:val="005A2C58"/>
    <w:rsid w:val="005A2E15"/>
    <w:rsid w:val="005B09D9"/>
    <w:rsid w:val="005C23D8"/>
    <w:rsid w:val="005C406E"/>
    <w:rsid w:val="005C4A5B"/>
    <w:rsid w:val="005D26C0"/>
    <w:rsid w:val="005D4348"/>
    <w:rsid w:val="005D6CB2"/>
    <w:rsid w:val="005D730F"/>
    <w:rsid w:val="005E269A"/>
    <w:rsid w:val="005F2801"/>
    <w:rsid w:val="00603E24"/>
    <w:rsid w:val="00610D5C"/>
    <w:rsid w:val="00616310"/>
    <w:rsid w:val="00632EB9"/>
    <w:rsid w:val="006437DE"/>
    <w:rsid w:val="006508DF"/>
    <w:rsid w:val="006523EC"/>
    <w:rsid w:val="00661487"/>
    <w:rsid w:val="00671C96"/>
    <w:rsid w:val="00672C71"/>
    <w:rsid w:val="006743D7"/>
    <w:rsid w:val="006759C2"/>
    <w:rsid w:val="006843A6"/>
    <w:rsid w:val="00686CFE"/>
    <w:rsid w:val="00686F04"/>
    <w:rsid w:val="00695B78"/>
    <w:rsid w:val="00695BF1"/>
    <w:rsid w:val="006A162D"/>
    <w:rsid w:val="006A25B1"/>
    <w:rsid w:val="006A3EA5"/>
    <w:rsid w:val="006A4061"/>
    <w:rsid w:val="006A4524"/>
    <w:rsid w:val="006B6A2C"/>
    <w:rsid w:val="006C1521"/>
    <w:rsid w:val="006D317C"/>
    <w:rsid w:val="006D5CDE"/>
    <w:rsid w:val="006E5180"/>
    <w:rsid w:val="006F41EC"/>
    <w:rsid w:val="0070260E"/>
    <w:rsid w:val="00704734"/>
    <w:rsid w:val="00705DF3"/>
    <w:rsid w:val="00714B70"/>
    <w:rsid w:val="0072422D"/>
    <w:rsid w:val="00725917"/>
    <w:rsid w:val="007259DC"/>
    <w:rsid w:val="007279D7"/>
    <w:rsid w:val="007324B9"/>
    <w:rsid w:val="00742B27"/>
    <w:rsid w:val="00752262"/>
    <w:rsid w:val="007650CD"/>
    <w:rsid w:val="007801B4"/>
    <w:rsid w:val="00782106"/>
    <w:rsid w:val="00782E11"/>
    <w:rsid w:val="0078683B"/>
    <w:rsid w:val="007903E3"/>
    <w:rsid w:val="007A00D9"/>
    <w:rsid w:val="007A4C68"/>
    <w:rsid w:val="007C6694"/>
    <w:rsid w:val="007C7055"/>
    <w:rsid w:val="007D6E22"/>
    <w:rsid w:val="007E722D"/>
    <w:rsid w:val="007F02FF"/>
    <w:rsid w:val="00806F4B"/>
    <w:rsid w:val="00811E35"/>
    <w:rsid w:val="00822A8A"/>
    <w:rsid w:val="00827089"/>
    <w:rsid w:val="008531DC"/>
    <w:rsid w:val="0086618D"/>
    <w:rsid w:val="00875BBB"/>
    <w:rsid w:val="00876DC8"/>
    <w:rsid w:val="008778F8"/>
    <w:rsid w:val="00893906"/>
    <w:rsid w:val="008A3B29"/>
    <w:rsid w:val="008B2906"/>
    <w:rsid w:val="008B3597"/>
    <w:rsid w:val="008B4903"/>
    <w:rsid w:val="008C221E"/>
    <w:rsid w:val="008C6D47"/>
    <w:rsid w:val="008D4121"/>
    <w:rsid w:val="008D7C4E"/>
    <w:rsid w:val="008E2311"/>
    <w:rsid w:val="008F507F"/>
    <w:rsid w:val="009013EE"/>
    <w:rsid w:val="00903977"/>
    <w:rsid w:val="009139C2"/>
    <w:rsid w:val="009268D0"/>
    <w:rsid w:val="00930A07"/>
    <w:rsid w:val="009408C4"/>
    <w:rsid w:val="00965980"/>
    <w:rsid w:val="0097256B"/>
    <w:rsid w:val="00981977"/>
    <w:rsid w:val="0098722C"/>
    <w:rsid w:val="009901BD"/>
    <w:rsid w:val="00991CB9"/>
    <w:rsid w:val="00992791"/>
    <w:rsid w:val="00997365"/>
    <w:rsid w:val="009A1A14"/>
    <w:rsid w:val="009B20C8"/>
    <w:rsid w:val="009B5DEC"/>
    <w:rsid w:val="009D7560"/>
    <w:rsid w:val="009F2657"/>
    <w:rsid w:val="009F2B0A"/>
    <w:rsid w:val="009F7B20"/>
    <w:rsid w:val="00A102D2"/>
    <w:rsid w:val="00A20A09"/>
    <w:rsid w:val="00A20F10"/>
    <w:rsid w:val="00A4022F"/>
    <w:rsid w:val="00A460E5"/>
    <w:rsid w:val="00A517D2"/>
    <w:rsid w:val="00A60B64"/>
    <w:rsid w:val="00A62A30"/>
    <w:rsid w:val="00A63180"/>
    <w:rsid w:val="00A674AA"/>
    <w:rsid w:val="00A778BD"/>
    <w:rsid w:val="00A8133C"/>
    <w:rsid w:val="00A87F1C"/>
    <w:rsid w:val="00A97F73"/>
    <w:rsid w:val="00AA071F"/>
    <w:rsid w:val="00AB6127"/>
    <w:rsid w:val="00AE1639"/>
    <w:rsid w:val="00AE6157"/>
    <w:rsid w:val="00B0515C"/>
    <w:rsid w:val="00B10F44"/>
    <w:rsid w:val="00B15F29"/>
    <w:rsid w:val="00B2334A"/>
    <w:rsid w:val="00B3326D"/>
    <w:rsid w:val="00B437CD"/>
    <w:rsid w:val="00B629AA"/>
    <w:rsid w:val="00B63CC0"/>
    <w:rsid w:val="00B63E3F"/>
    <w:rsid w:val="00B6665E"/>
    <w:rsid w:val="00B72097"/>
    <w:rsid w:val="00B767AC"/>
    <w:rsid w:val="00B80884"/>
    <w:rsid w:val="00B82419"/>
    <w:rsid w:val="00B83A6C"/>
    <w:rsid w:val="00B86ADB"/>
    <w:rsid w:val="00B97DB5"/>
    <w:rsid w:val="00BB5136"/>
    <w:rsid w:val="00BC3EAF"/>
    <w:rsid w:val="00BC53FB"/>
    <w:rsid w:val="00BD055C"/>
    <w:rsid w:val="00BD17B8"/>
    <w:rsid w:val="00BD1B17"/>
    <w:rsid w:val="00BD5B08"/>
    <w:rsid w:val="00BD6062"/>
    <w:rsid w:val="00BE41FB"/>
    <w:rsid w:val="00BE7356"/>
    <w:rsid w:val="00BF608D"/>
    <w:rsid w:val="00C022F4"/>
    <w:rsid w:val="00C034C5"/>
    <w:rsid w:val="00C06F43"/>
    <w:rsid w:val="00C11CD4"/>
    <w:rsid w:val="00C15BE6"/>
    <w:rsid w:val="00C329C1"/>
    <w:rsid w:val="00C33838"/>
    <w:rsid w:val="00C4207F"/>
    <w:rsid w:val="00C56086"/>
    <w:rsid w:val="00C86D33"/>
    <w:rsid w:val="00C907CB"/>
    <w:rsid w:val="00C945B3"/>
    <w:rsid w:val="00C951DF"/>
    <w:rsid w:val="00CD00D7"/>
    <w:rsid w:val="00CD1634"/>
    <w:rsid w:val="00CD45F2"/>
    <w:rsid w:val="00CD5F25"/>
    <w:rsid w:val="00CE7DB5"/>
    <w:rsid w:val="00CF1F13"/>
    <w:rsid w:val="00D0583B"/>
    <w:rsid w:val="00D05E3C"/>
    <w:rsid w:val="00D16A87"/>
    <w:rsid w:val="00D20AD2"/>
    <w:rsid w:val="00D25C73"/>
    <w:rsid w:val="00D37B9B"/>
    <w:rsid w:val="00D4027A"/>
    <w:rsid w:val="00D45637"/>
    <w:rsid w:val="00D46CE9"/>
    <w:rsid w:val="00D525C7"/>
    <w:rsid w:val="00D62CCC"/>
    <w:rsid w:val="00D64813"/>
    <w:rsid w:val="00D71AFF"/>
    <w:rsid w:val="00D72ECB"/>
    <w:rsid w:val="00D73E92"/>
    <w:rsid w:val="00D926AB"/>
    <w:rsid w:val="00D9578A"/>
    <w:rsid w:val="00D96AAB"/>
    <w:rsid w:val="00DB0E2C"/>
    <w:rsid w:val="00DB2E8F"/>
    <w:rsid w:val="00DB516B"/>
    <w:rsid w:val="00DB6C58"/>
    <w:rsid w:val="00DD352C"/>
    <w:rsid w:val="00DE0E4C"/>
    <w:rsid w:val="00DE4D46"/>
    <w:rsid w:val="00DF3F1A"/>
    <w:rsid w:val="00DF68F4"/>
    <w:rsid w:val="00E00DED"/>
    <w:rsid w:val="00E01CC3"/>
    <w:rsid w:val="00E21B2C"/>
    <w:rsid w:val="00E236AD"/>
    <w:rsid w:val="00E34C94"/>
    <w:rsid w:val="00E354B9"/>
    <w:rsid w:val="00E360F6"/>
    <w:rsid w:val="00E42548"/>
    <w:rsid w:val="00E460A2"/>
    <w:rsid w:val="00E54260"/>
    <w:rsid w:val="00E61502"/>
    <w:rsid w:val="00E625C8"/>
    <w:rsid w:val="00E64F3C"/>
    <w:rsid w:val="00E7503B"/>
    <w:rsid w:val="00E75D65"/>
    <w:rsid w:val="00E76307"/>
    <w:rsid w:val="00E8538F"/>
    <w:rsid w:val="00E94C1B"/>
    <w:rsid w:val="00EA1CBD"/>
    <w:rsid w:val="00EB0C3E"/>
    <w:rsid w:val="00EB4364"/>
    <w:rsid w:val="00EC3730"/>
    <w:rsid w:val="00EC4F85"/>
    <w:rsid w:val="00EC70F9"/>
    <w:rsid w:val="00ED15F0"/>
    <w:rsid w:val="00ED22E5"/>
    <w:rsid w:val="00EE089C"/>
    <w:rsid w:val="00EE31A7"/>
    <w:rsid w:val="00EF0DF4"/>
    <w:rsid w:val="00EF7A9A"/>
    <w:rsid w:val="00F11F8B"/>
    <w:rsid w:val="00F20DD6"/>
    <w:rsid w:val="00F23F27"/>
    <w:rsid w:val="00F25513"/>
    <w:rsid w:val="00F2731D"/>
    <w:rsid w:val="00F37926"/>
    <w:rsid w:val="00F37B51"/>
    <w:rsid w:val="00F40712"/>
    <w:rsid w:val="00F42D2A"/>
    <w:rsid w:val="00F43AC6"/>
    <w:rsid w:val="00F4568F"/>
    <w:rsid w:val="00F46AE0"/>
    <w:rsid w:val="00F57D4F"/>
    <w:rsid w:val="00F61CCA"/>
    <w:rsid w:val="00F64564"/>
    <w:rsid w:val="00F677DF"/>
    <w:rsid w:val="00F802DA"/>
    <w:rsid w:val="00F91EAA"/>
    <w:rsid w:val="00F9336D"/>
    <w:rsid w:val="00F9494D"/>
    <w:rsid w:val="00FA0AD3"/>
    <w:rsid w:val="00FA523B"/>
    <w:rsid w:val="00FA628A"/>
    <w:rsid w:val="00FB01C6"/>
    <w:rsid w:val="00FB2998"/>
    <w:rsid w:val="00FC5CD1"/>
    <w:rsid w:val="00FD062B"/>
    <w:rsid w:val="00FD7E18"/>
    <w:rsid w:val="00FE5835"/>
    <w:rsid w:val="00FE7BC7"/>
    <w:rsid w:val="00FF1BA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67068D"/>
  <w15:chartTrackingRefBased/>
  <w15:docId w15:val="{8D065F44-D128-44B3-9639-4869F08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CF8"/>
    <w:rPr>
      <w:lang w:val="hu-HU" w:eastAsia="hu-HU"/>
    </w:rPr>
  </w:style>
  <w:style w:type="paragraph" w:styleId="Cmsor3">
    <w:name w:val="heading 3"/>
    <w:basedOn w:val="Norml"/>
    <w:next w:val="Norml"/>
    <w:qFormat/>
    <w:rsid w:val="001233B8"/>
    <w:pPr>
      <w:keepNext/>
      <w:ind w:left="5664" w:firstLine="708"/>
      <w:jc w:val="both"/>
      <w:outlineLvl w:val="2"/>
    </w:pPr>
    <w:rPr>
      <w:b/>
      <w:sz w:val="24"/>
    </w:rPr>
  </w:style>
  <w:style w:type="paragraph" w:styleId="Cmsor7">
    <w:name w:val="heading 7"/>
    <w:basedOn w:val="Norml"/>
    <w:next w:val="Norml"/>
    <w:qFormat/>
    <w:rsid w:val="001233B8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76307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rsid w:val="00E76307"/>
    <w:pPr>
      <w:jc w:val="both"/>
    </w:pPr>
    <w:rPr>
      <w:rFonts w:ascii="Arial" w:hAnsi="Arial"/>
    </w:rPr>
  </w:style>
  <w:style w:type="character" w:styleId="Hiperhivatkozs">
    <w:name w:val="Hyperlink"/>
    <w:rsid w:val="00E76307"/>
    <w:rPr>
      <w:color w:val="0000FF"/>
      <w:u w:val="single"/>
    </w:rPr>
  </w:style>
  <w:style w:type="table" w:styleId="Rcsostblzat">
    <w:name w:val="Table Grid"/>
    <w:basedOn w:val="Normltblzat"/>
    <w:rsid w:val="00E7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1C3C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F20DD6"/>
    <w:rPr>
      <w:rFonts w:ascii="Calibri" w:eastAsia="Calibri" w:hAnsi="Calibri"/>
      <w:sz w:val="22"/>
      <w:szCs w:val="22"/>
      <w:lang w:val="hu-HU" w:eastAsia="en-US"/>
    </w:rPr>
  </w:style>
  <w:style w:type="paragraph" w:styleId="lfej">
    <w:name w:val="header"/>
    <w:basedOn w:val="Norml"/>
    <w:link w:val="lfejChar"/>
    <w:uiPriority w:val="99"/>
    <w:rsid w:val="00A778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778BD"/>
    <w:rPr>
      <w:sz w:val="24"/>
      <w:szCs w:val="24"/>
    </w:rPr>
  </w:style>
  <w:style w:type="paragraph" w:styleId="llb">
    <w:name w:val="footer"/>
    <w:basedOn w:val="Norml"/>
    <w:link w:val="llbChar"/>
    <w:rsid w:val="00F20D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0DD6"/>
    <w:rPr>
      <w:sz w:val="24"/>
      <w:szCs w:val="24"/>
    </w:rPr>
  </w:style>
  <w:style w:type="paragraph" w:customStyle="1" w:styleId="Utca">
    <w:name w:val="Utca"/>
    <w:basedOn w:val="Norml"/>
    <w:rsid w:val="001233B8"/>
    <w:rPr>
      <w:rFonts w:ascii="Courier New" w:hAnsi="Courier New"/>
      <w:sz w:val="24"/>
    </w:rPr>
  </w:style>
  <w:style w:type="paragraph" w:customStyle="1" w:styleId="Char0">
    <w:name w:val="Char"/>
    <w:basedOn w:val="Norml"/>
    <w:rsid w:val="005E269A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6843A6"/>
    <w:pPr>
      <w:jc w:val="center"/>
    </w:pPr>
    <w:rPr>
      <w:rFonts w:ascii="Arial Narrow" w:hAnsi="Arial Narrow"/>
      <w:b/>
      <w:sz w:val="48"/>
    </w:rPr>
  </w:style>
  <w:style w:type="character" w:customStyle="1" w:styleId="CmChar">
    <w:name w:val="Cím Char"/>
    <w:link w:val="Cm"/>
    <w:rsid w:val="006843A6"/>
    <w:rPr>
      <w:rFonts w:ascii="Arial Narrow" w:hAnsi="Arial Narrow"/>
      <w:b/>
      <w:sz w:val="48"/>
    </w:rPr>
  </w:style>
  <w:style w:type="paragraph" w:styleId="Szvegtrzsbehzssal">
    <w:name w:val="Body Text Indent"/>
    <w:basedOn w:val="Norml"/>
    <w:rsid w:val="001C1943"/>
    <w:pPr>
      <w:spacing w:after="120"/>
      <w:ind w:left="283"/>
    </w:pPr>
    <w:rPr>
      <w:sz w:val="24"/>
      <w:szCs w:val="24"/>
    </w:rPr>
  </w:style>
  <w:style w:type="character" w:styleId="Oldalszm">
    <w:name w:val="page number"/>
    <w:basedOn w:val="Bekezdsalapbettpusa"/>
    <w:rsid w:val="00A4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rmaie\Documents\PH\jegyz&#337;i%20iroda_lev&#233;lsablon_c&#237;meres_&#225;ltal&#225;n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E1FF0-52B4-49EA-BAEA-516D8356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jegyzői iroda_levélsablon_címeres_általános</Template>
  <TotalTime>5</TotalTime>
  <Pages>2</Pages>
  <Words>199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Város Önkormányzata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Szirmai Erika</dc:creator>
  <cp:keywords/>
  <cp:lastModifiedBy>Enikő dr.Bartha</cp:lastModifiedBy>
  <cp:revision>3</cp:revision>
  <cp:lastPrinted>2016-04-20T09:59:00Z</cp:lastPrinted>
  <dcterms:created xsi:type="dcterms:W3CDTF">2021-01-21T09:41:00Z</dcterms:created>
  <dcterms:modified xsi:type="dcterms:W3CDTF">2021-02-26T09:39:00Z</dcterms:modified>
</cp:coreProperties>
</file>