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3E" w:rsidRPr="00496799" w:rsidRDefault="001A473E" w:rsidP="00496799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96799">
        <w:rPr>
          <w:rFonts w:ascii="Times New Roman" w:hAnsi="Times New Roman"/>
          <w:b/>
          <w:sz w:val="28"/>
          <w:szCs w:val="28"/>
        </w:rPr>
        <w:t>Pályázati felhívás</w:t>
      </w:r>
    </w:p>
    <w:p w:rsidR="001A473E" w:rsidRPr="00496799" w:rsidRDefault="001A473E" w:rsidP="0049679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473E" w:rsidRPr="00496799" w:rsidRDefault="001A473E" w:rsidP="00496799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hAnsi="Times New Roman"/>
          <w:color w:val="222222"/>
          <w:sz w:val="24"/>
          <w:szCs w:val="24"/>
          <w:lang w:eastAsia="hu-HU"/>
        </w:rPr>
      </w:pPr>
      <w:r w:rsidRPr="00496799">
        <w:rPr>
          <w:rFonts w:ascii="Times New Roman" w:hAnsi="Times New Roman"/>
          <w:color w:val="222222"/>
          <w:sz w:val="24"/>
          <w:szCs w:val="24"/>
          <w:lang w:eastAsia="hu-HU"/>
        </w:rPr>
        <w:t>M</w:t>
      </w:r>
      <w:r w:rsidRPr="00496799">
        <w:rPr>
          <w:rFonts w:ascii="Times New Roman" w:hAnsi="Times New Roman"/>
          <w:bCs/>
          <w:color w:val="222222"/>
          <w:sz w:val="24"/>
          <w:szCs w:val="24"/>
          <w:lang w:eastAsia="hu-HU"/>
        </w:rPr>
        <w:t xml:space="preserve">egjelent a </w:t>
      </w:r>
      <w:r w:rsidRPr="00496799">
        <w:rPr>
          <w:rFonts w:ascii="Times New Roman" w:hAnsi="Times New Roman"/>
          <w:b/>
          <w:bCs/>
          <w:color w:val="222222"/>
          <w:sz w:val="24"/>
          <w:szCs w:val="24"/>
          <w:lang w:eastAsia="hu-HU"/>
        </w:rPr>
        <w:t>Nemzeti Együttműködési Alap</w:t>
      </w:r>
      <w:r w:rsidRPr="00496799">
        <w:rPr>
          <w:rFonts w:ascii="Times New Roman" w:hAnsi="Times New Roman"/>
          <w:bCs/>
          <w:color w:val="222222"/>
          <w:sz w:val="24"/>
          <w:szCs w:val="24"/>
          <w:lang w:eastAsia="hu-HU"/>
        </w:rPr>
        <w:t xml:space="preserve"> 2016. évre vonatkozó működési pályázati kiírása (NEA-16-M).</w:t>
      </w:r>
    </w:p>
    <w:p w:rsidR="001A473E" w:rsidRPr="00496799" w:rsidRDefault="001A473E" w:rsidP="00496799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hAnsi="Times New Roman"/>
          <w:color w:val="222222"/>
          <w:sz w:val="24"/>
          <w:szCs w:val="24"/>
          <w:lang w:eastAsia="hu-HU"/>
        </w:rPr>
      </w:pPr>
      <w:r w:rsidRPr="00496799">
        <w:rPr>
          <w:rFonts w:ascii="Times New Roman" w:hAnsi="Times New Roman"/>
          <w:bCs/>
          <w:color w:val="222222"/>
          <w:sz w:val="24"/>
          <w:szCs w:val="24"/>
          <w:lang w:eastAsia="hu-HU"/>
        </w:rPr>
        <w:t>A pályázatok beadási határideje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 </w:t>
      </w:r>
      <w:r w:rsidRPr="00496799">
        <w:rPr>
          <w:rFonts w:ascii="Times New Roman" w:hAnsi="Times New Roman"/>
          <w:color w:val="222222"/>
          <w:sz w:val="24"/>
          <w:szCs w:val="24"/>
          <w:lang w:eastAsia="hu-HU"/>
        </w:rPr>
        <w:t>– attól függően, hogy melyik kollégiumhoz pályázik –</w:t>
      </w:r>
      <w:r w:rsidRPr="00496799">
        <w:rPr>
          <w:rFonts w:ascii="Times New Roman" w:hAnsi="Times New Roman"/>
          <w:bCs/>
          <w:color w:val="222222"/>
          <w:sz w:val="24"/>
          <w:szCs w:val="24"/>
          <w:lang w:eastAsia="hu-HU"/>
        </w:rPr>
        <w:t>2016. január 4-7.</w:t>
      </w:r>
    </w:p>
    <w:p w:rsidR="001A473E" w:rsidRPr="00496799" w:rsidRDefault="001A473E" w:rsidP="00496799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hAnsi="Times New Roman"/>
          <w:color w:val="222222"/>
          <w:sz w:val="24"/>
          <w:szCs w:val="24"/>
          <w:lang w:eastAsia="hu-HU"/>
        </w:rPr>
        <w:t>A p</w:t>
      </w:r>
      <w:r w:rsidRPr="00496799">
        <w:rPr>
          <w:rFonts w:ascii="Times New Roman" w:hAnsi="Times New Roman"/>
          <w:color w:val="222222"/>
          <w:sz w:val="24"/>
          <w:szCs w:val="24"/>
          <w:lang w:eastAsia="hu-HU"/>
        </w:rPr>
        <w:t>ályázati kiírás a </w:t>
      </w:r>
      <w:hyperlink r:id="rId4" w:tgtFrame="_blank" w:history="1">
        <w:r w:rsidRPr="00496799">
          <w:rPr>
            <w:rFonts w:ascii="Times New Roman" w:hAnsi="Times New Roman"/>
            <w:caps/>
            <w:sz w:val="24"/>
            <w:szCs w:val="24"/>
            <w:u w:val="single"/>
            <w:lang w:eastAsia="hu-HU"/>
          </w:rPr>
          <w:t>CIVIL.INFO.HU/WEB/NEA/PALYAZATOK</w:t>
        </w:r>
      </w:hyperlink>
      <w:r w:rsidRPr="00496799">
        <w:rPr>
          <w:rFonts w:ascii="Times New Roman" w:hAnsi="Times New Roman"/>
          <w:color w:val="222222"/>
          <w:sz w:val="24"/>
          <w:szCs w:val="24"/>
          <w:lang w:eastAsia="hu-HU"/>
        </w:rPr>
        <w:t> oldalon érhető el.</w:t>
      </w:r>
    </w:p>
    <w:p w:rsidR="001A473E" w:rsidRPr="00496799" w:rsidRDefault="001A473E" w:rsidP="0049679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 w:rsidRPr="00496799">
        <w:rPr>
          <w:rFonts w:ascii="Times New Roman" w:hAnsi="Times New Roman"/>
          <w:color w:val="222222"/>
          <w:sz w:val="24"/>
          <w:szCs w:val="24"/>
          <w:lang w:eastAsia="hu-HU"/>
        </w:rPr>
        <w:t> </w:t>
      </w:r>
    </w:p>
    <w:p w:rsidR="001A473E" w:rsidRPr="00496799" w:rsidRDefault="001A473E" w:rsidP="0049679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</w:p>
    <w:p w:rsidR="001A473E" w:rsidRPr="00496799" w:rsidRDefault="001A473E" w:rsidP="004967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799">
        <w:rPr>
          <w:rFonts w:ascii="Times New Roman" w:hAnsi="Times New Roman"/>
          <w:b/>
          <w:sz w:val="24"/>
          <w:szCs w:val="24"/>
        </w:rPr>
        <w:tab/>
        <w:t xml:space="preserve">Alkoss Te is közösséget! </w:t>
      </w:r>
      <w:r w:rsidRPr="00496799">
        <w:rPr>
          <w:rFonts w:ascii="Times New Roman" w:hAnsi="Times New Roman"/>
          <w:sz w:val="24"/>
          <w:szCs w:val="24"/>
        </w:rPr>
        <w:t>címmel ifjúsági közösségek,</w:t>
      </w:r>
      <w:r w:rsidRPr="00496799">
        <w:rPr>
          <w:rFonts w:ascii="Times New Roman" w:hAnsi="Times New Roman"/>
          <w:b/>
          <w:sz w:val="24"/>
          <w:szCs w:val="24"/>
        </w:rPr>
        <w:t xml:space="preserve"> </w:t>
      </w:r>
      <w:r w:rsidRPr="00496799">
        <w:rPr>
          <w:rFonts w:ascii="Times New Roman" w:hAnsi="Times New Roman"/>
          <w:sz w:val="24"/>
          <w:szCs w:val="24"/>
        </w:rPr>
        <w:t xml:space="preserve">ifjúsági civil szervezetek és ifjúsági szakemberek közösségépítő programsorozatainak támogatására pályázat került kiírásra. </w:t>
      </w:r>
    </w:p>
    <w:p w:rsidR="001A473E" w:rsidRPr="00496799" w:rsidRDefault="001A473E" w:rsidP="00496799">
      <w:pPr>
        <w:spacing w:line="360" w:lineRule="auto"/>
        <w:ind w:firstLine="708"/>
        <w:rPr>
          <w:rFonts w:ascii="Times New Roman" w:hAnsi="Times New Roman"/>
          <w:color w:val="222222"/>
          <w:sz w:val="24"/>
          <w:szCs w:val="24"/>
          <w:lang w:eastAsia="hu-HU"/>
        </w:rPr>
      </w:pPr>
      <w:r w:rsidRPr="00496799">
        <w:rPr>
          <w:rFonts w:ascii="Times New Roman" w:hAnsi="Times New Roman"/>
          <w:sz w:val="24"/>
          <w:szCs w:val="24"/>
        </w:rPr>
        <w:t>Az internetes pályázatok beadási határideje: 2016. január 7. 23:59 perc</w:t>
      </w:r>
    </w:p>
    <w:p w:rsidR="001A473E" w:rsidRPr="00496799" w:rsidRDefault="001A473E" w:rsidP="00496799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A p</w:t>
      </w:r>
      <w:r w:rsidRPr="00496799">
        <w:rPr>
          <w:rFonts w:ascii="Times New Roman" w:hAnsi="Times New Roman"/>
          <w:sz w:val="24"/>
          <w:szCs w:val="24"/>
          <w:lang w:eastAsia="hu-HU"/>
        </w:rPr>
        <w:t>ályázati kiírás a </w:t>
      </w:r>
      <w:r w:rsidRPr="00496799">
        <w:rPr>
          <w:rFonts w:ascii="Times New Roman" w:hAnsi="Times New Roman"/>
          <w:sz w:val="24"/>
          <w:szCs w:val="24"/>
        </w:rPr>
        <w:t xml:space="preserve"> </w:t>
      </w:r>
      <w:hyperlink r:id="rId5" w:tgtFrame="_blank" w:history="1">
        <w:r w:rsidRPr="00496799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http://www.csini-int.hu/palyazatok/aktualis-palyazatok</w:t>
        </w:r>
      </w:hyperlink>
      <w:r w:rsidRPr="00496799">
        <w:rPr>
          <w:rFonts w:ascii="Times New Roman" w:hAnsi="Times New Roman"/>
          <w:sz w:val="24"/>
          <w:szCs w:val="24"/>
        </w:rPr>
        <w:t xml:space="preserve"> oldalon érhető el. </w:t>
      </w:r>
    </w:p>
    <w:p w:rsidR="001A473E" w:rsidRPr="00496799" w:rsidRDefault="001A473E" w:rsidP="0049679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A473E" w:rsidRPr="00496799" w:rsidRDefault="001A473E" w:rsidP="004967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799">
        <w:rPr>
          <w:rFonts w:ascii="Times New Roman" w:hAnsi="Times New Roman"/>
          <w:sz w:val="24"/>
          <w:szCs w:val="24"/>
        </w:rPr>
        <w:tab/>
      </w:r>
      <w:r w:rsidRPr="00496799">
        <w:rPr>
          <w:rFonts w:ascii="Times New Roman" w:hAnsi="Times New Roman"/>
          <w:b/>
          <w:sz w:val="24"/>
          <w:szCs w:val="24"/>
        </w:rPr>
        <w:t>HATÁRTALANUL!</w:t>
      </w:r>
      <w:r w:rsidRPr="00496799">
        <w:rPr>
          <w:rFonts w:ascii="Times New Roman" w:hAnsi="Times New Roman"/>
          <w:sz w:val="24"/>
          <w:szCs w:val="24"/>
        </w:rPr>
        <w:t xml:space="preserve"> Kárpátaljai akcióprogram indult a határon túli magyarsággal kapcsolatos ismeretek bővülését, a határon átnyúló kapcsolatépítést, segítségnyújtást kívánja elősegíteni a kölcsönös utazással, a Kárpátalján a rendkívüli helyzet miatt nehéz helyzetben élő magyar lakosság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799">
        <w:rPr>
          <w:rFonts w:ascii="Times New Roman" w:hAnsi="Times New Roman"/>
          <w:sz w:val="24"/>
          <w:szCs w:val="24"/>
        </w:rPr>
        <w:t>támogatása érdekében.</w:t>
      </w:r>
    </w:p>
    <w:p w:rsidR="001A473E" w:rsidRPr="00496799" w:rsidRDefault="001A473E" w:rsidP="00496799">
      <w:pPr>
        <w:spacing w:line="36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</w:rPr>
      </w:pPr>
      <w:r w:rsidRPr="00496799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A pályázat benyújtásának határideje</w:t>
      </w:r>
      <w:r w:rsidRPr="00496799">
        <w:rPr>
          <w:rStyle w:val="apple-converted-space"/>
          <w:rFonts w:ascii="Times New Roman" w:hAnsi="Times New Roman"/>
          <w:color w:val="231F20"/>
          <w:sz w:val="24"/>
          <w:szCs w:val="24"/>
          <w:shd w:val="clear" w:color="auto" w:fill="FFFFFF"/>
        </w:rPr>
        <w:t> </w:t>
      </w:r>
      <w:r w:rsidRPr="00496799">
        <w:rPr>
          <w:rFonts w:ascii="Times New Roman" w:hAnsi="Times New Roman"/>
          <w:color w:val="222222"/>
          <w:sz w:val="24"/>
          <w:szCs w:val="24"/>
          <w:lang w:eastAsia="hu-HU"/>
        </w:rPr>
        <w:t>– attól függően, hogy melyik felhívásra jelentkezik –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 </w:t>
      </w:r>
      <w:r w:rsidRPr="00496799">
        <w:rPr>
          <w:rStyle w:val="Strong"/>
          <w:rFonts w:ascii="Times New Roman" w:hAnsi="Times New Roman"/>
          <w:b w:val="0"/>
          <w:color w:val="231F20"/>
          <w:sz w:val="24"/>
          <w:szCs w:val="24"/>
          <w:shd w:val="clear" w:color="auto" w:fill="FFFFFF"/>
        </w:rPr>
        <w:t>2016. január 15-25.</w:t>
      </w:r>
    </w:p>
    <w:p w:rsidR="001A473E" w:rsidRPr="00496799" w:rsidRDefault="001A473E" w:rsidP="00496799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496799">
        <w:rPr>
          <w:rFonts w:ascii="Times New Roman" w:hAnsi="Times New Roman"/>
          <w:sz w:val="24"/>
          <w:szCs w:val="24"/>
          <w:lang w:eastAsia="hu-HU"/>
        </w:rPr>
        <w:t>A Pályázati kiírás a </w:t>
      </w:r>
      <w:r w:rsidRPr="00496799">
        <w:rPr>
          <w:rFonts w:ascii="Times New Roman" w:hAnsi="Times New Roman"/>
          <w:sz w:val="24"/>
          <w:szCs w:val="24"/>
        </w:rPr>
        <w:t xml:space="preserve"> </w:t>
      </w:r>
      <w:hyperlink r:id="rId6" w:tgtFrame="_blank" w:history="1">
        <w:r w:rsidRPr="0049679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http://emet.gov.hu/hirek/hirek405/</w:t>
        </w:r>
      </w:hyperlink>
      <w:r w:rsidRPr="00496799">
        <w:rPr>
          <w:rFonts w:ascii="Times New Roman" w:hAnsi="Times New Roman"/>
          <w:sz w:val="24"/>
          <w:szCs w:val="24"/>
        </w:rPr>
        <w:t xml:space="preserve"> oldalon érhető el. </w:t>
      </w:r>
    </w:p>
    <w:p w:rsidR="001A473E" w:rsidRPr="00496799" w:rsidRDefault="001A473E" w:rsidP="0049679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A473E" w:rsidRPr="00496799" w:rsidRDefault="001A473E" w:rsidP="0049679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A473E" w:rsidRPr="00496799" w:rsidRDefault="001A473E" w:rsidP="0049679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1A473E" w:rsidRPr="00496799" w:rsidSect="00340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794"/>
    <w:rsid w:val="001A473E"/>
    <w:rsid w:val="00340A8F"/>
    <w:rsid w:val="00496799"/>
    <w:rsid w:val="004D27A1"/>
    <w:rsid w:val="00614C1F"/>
    <w:rsid w:val="007C57EF"/>
    <w:rsid w:val="00B7319F"/>
    <w:rsid w:val="00BC2794"/>
    <w:rsid w:val="00EA050E"/>
    <w:rsid w:val="00ED1C23"/>
    <w:rsid w:val="00F77D06"/>
    <w:rsid w:val="00FB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8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77D06"/>
    <w:rPr>
      <w:rFonts w:cs="Times New Roman"/>
    </w:rPr>
  </w:style>
  <w:style w:type="character" w:styleId="Hyperlink">
    <w:name w:val="Hyperlink"/>
    <w:basedOn w:val="DefaultParagraphFont"/>
    <w:uiPriority w:val="99"/>
    <w:rsid w:val="00F77D0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F77D0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0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met.gov.hu/hirek/hirek405/" TargetMode="External"/><Relationship Id="rId5" Type="http://schemas.openxmlformats.org/officeDocument/2006/relationships/hyperlink" Target="http://www.csini-int.hu/palyazatok/aktualis-palyazatok" TargetMode="External"/><Relationship Id="rId4" Type="http://schemas.openxmlformats.org/officeDocument/2006/relationships/hyperlink" Target="http://civil.info.hu/web/nea/palyazat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171</Words>
  <Characters>1184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Mikó F. László</dc:creator>
  <cp:keywords/>
  <dc:description/>
  <cp:lastModifiedBy>Soli Deo Gloria Kft</cp:lastModifiedBy>
  <cp:revision>4</cp:revision>
  <dcterms:created xsi:type="dcterms:W3CDTF">2015-12-02T18:40:00Z</dcterms:created>
  <dcterms:modified xsi:type="dcterms:W3CDTF">2015-12-02T18:55:00Z</dcterms:modified>
</cp:coreProperties>
</file>